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24" w:rsidRDefault="00843824"/>
    <w:p w:rsidR="00A42CB8" w:rsidRPr="00917973" w:rsidRDefault="00A42CB8" w:rsidP="005C686C">
      <w:pPr>
        <w:pStyle w:val="Ttulo"/>
        <w:rPr>
          <w:rFonts w:ascii="Arial" w:hAnsi="Arial" w:cs="Arial"/>
          <w:sz w:val="24"/>
          <w:szCs w:val="20"/>
        </w:rPr>
      </w:pPr>
    </w:p>
    <w:p w:rsidR="00A42CB8" w:rsidRPr="00E15F0C" w:rsidRDefault="005C686C">
      <w:pPr>
        <w:pStyle w:val="CabealhodaSeco"/>
        <w:rPr>
          <w:rFonts w:ascii="Arial" w:hAnsi="Arial" w:cs="Arial"/>
          <w:smallCaps/>
          <w:sz w:val="24"/>
          <w:szCs w:val="20"/>
        </w:rPr>
      </w:pPr>
      <w:r>
        <w:rPr>
          <w:rFonts w:ascii="Arial" w:hAnsi="Arial" w:cs="Arial"/>
          <w:smallCaps/>
          <w:sz w:val="24"/>
          <w:szCs w:val="20"/>
        </w:rPr>
        <w:t>Dados de identificação</w:t>
      </w:r>
    </w:p>
    <w:p w:rsidR="007E59C5" w:rsidRPr="0005472C" w:rsidRDefault="007E59C5">
      <w:pPr>
        <w:rPr>
          <w:rFonts w:ascii="Arial" w:hAnsi="Arial" w:cs="Arial"/>
          <w:color w:val="000000"/>
          <w:sz w:val="18"/>
          <w:szCs w:val="20"/>
        </w:rPr>
      </w:pPr>
    </w:p>
    <w:p w:rsidR="007E59C5" w:rsidRPr="0005472C" w:rsidRDefault="005C686C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Nome</w:t>
      </w:r>
      <w:r w:rsidR="007E59C5" w:rsidRPr="0005472C">
        <w:rPr>
          <w:rFonts w:ascii="Arial" w:hAnsi="Arial" w:cs="Arial"/>
          <w:color w:val="000000"/>
          <w:sz w:val="18"/>
          <w:szCs w:val="20"/>
        </w:rPr>
        <w:t xml:space="preserve">: </w:t>
      </w:r>
      <w:sdt>
        <w:sdtPr>
          <w:rPr>
            <w:rFonts w:ascii="Arial" w:hAnsi="Arial" w:cs="Arial"/>
            <w:color w:val="000000"/>
            <w:sz w:val="18"/>
            <w:szCs w:val="20"/>
          </w:rPr>
          <w:id w:val="1152870767"/>
          <w:placeholder>
            <w:docPart w:val="DefaultPlaceholder_-1854013440"/>
          </w:placeholder>
          <w:showingPlcHdr/>
          <w:text/>
        </w:sdtPr>
        <w:sdtEndPr/>
        <w:sdtContent>
          <w:r w:rsidRPr="009F295D">
            <w:rPr>
              <w:rStyle w:val="TextodoMarcadordePosio"/>
            </w:rPr>
            <w:t>Clique ou toque aqui para introduzir texto.</w:t>
          </w:r>
        </w:sdtContent>
      </w:sdt>
    </w:p>
    <w:p w:rsidR="00AE0590" w:rsidRPr="0005472C" w:rsidRDefault="005C686C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Data de nascimento</w:t>
      </w:r>
      <w:r w:rsidR="00AE0590" w:rsidRPr="0005472C">
        <w:rPr>
          <w:rFonts w:ascii="Arial" w:hAnsi="Arial" w:cs="Arial"/>
          <w:color w:val="000000"/>
          <w:sz w:val="18"/>
          <w:szCs w:val="20"/>
        </w:rPr>
        <w:t xml:space="preserve">: </w:t>
      </w:r>
      <w:sdt>
        <w:sdtPr>
          <w:rPr>
            <w:rFonts w:ascii="Arial" w:hAnsi="Arial" w:cs="Arial"/>
            <w:color w:val="000000"/>
            <w:sz w:val="18"/>
            <w:szCs w:val="20"/>
          </w:rPr>
          <w:id w:val="-1153358732"/>
          <w:placeholder>
            <w:docPart w:val="DefaultPlaceholder_-1854013440"/>
          </w:placeholder>
          <w:showingPlcHdr/>
          <w:text/>
        </w:sdtPr>
        <w:sdtEndPr/>
        <w:sdtContent>
          <w:r w:rsidRPr="009F295D">
            <w:rPr>
              <w:rStyle w:val="TextodoMarcadordePosio"/>
            </w:rPr>
            <w:t>Clique ou toque aqui para introduzir texto.</w:t>
          </w:r>
        </w:sdtContent>
      </w:sdt>
    </w:p>
    <w:p w:rsidR="00AE0590" w:rsidRDefault="005C686C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Nacionalidade</w:t>
      </w:r>
      <w:r w:rsidR="00AE0590" w:rsidRPr="0005472C">
        <w:rPr>
          <w:rFonts w:ascii="Arial" w:hAnsi="Arial" w:cs="Arial"/>
          <w:color w:val="000000"/>
          <w:sz w:val="18"/>
          <w:szCs w:val="20"/>
        </w:rPr>
        <w:t xml:space="preserve">: </w:t>
      </w:r>
      <w:sdt>
        <w:sdtPr>
          <w:rPr>
            <w:rFonts w:ascii="Arial" w:hAnsi="Arial" w:cs="Arial"/>
            <w:color w:val="000000"/>
            <w:sz w:val="18"/>
            <w:szCs w:val="20"/>
          </w:rPr>
          <w:id w:val="2060205168"/>
          <w:placeholder>
            <w:docPart w:val="DefaultPlaceholder_-1854013440"/>
          </w:placeholder>
          <w:showingPlcHdr/>
          <w:text/>
        </w:sdtPr>
        <w:sdtEndPr/>
        <w:sdtContent>
          <w:r w:rsidRPr="009F295D">
            <w:rPr>
              <w:rStyle w:val="TextodoMarcadordePosio"/>
            </w:rPr>
            <w:t>Clique ou toque aqui para introduzir texto.</w:t>
          </w:r>
        </w:sdtContent>
      </w:sdt>
    </w:p>
    <w:p w:rsidR="005C686C" w:rsidRDefault="005C686C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Morada: </w:t>
      </w:r>
      <w:sdt>
        <w:sdtPr>
          <w:rPr>
            <w:rFonts w:ascii="Arial" w:hAnsi="Arial" w:cs="Arial"/>
            <w:color w:val="000000"/>
            <w:sz w:val="18"/>
            <w:szCs w:val="20"/>
          </w:rPr>
          <w:id w:val="-410381621"/>
          <w:placeholder>
            <w:docPart w:val="DefaultPlaceholder_-1854013440"/>
          </w:placeholder>
          <w:showingPlcHdr/>
          <w:text/>
        </w:sdtPr>
        <w:sdtEndPr/>
        <w:sdtContent>
          <w:r w:rsidRPr="009F295D">
            <w:rPr>
              <w:rStyle w:val="TextodoMarcadordePosio"/>
            </w:rPr>
            <w:t>Clique ou toque aqui para introduzir texto.</w:t>
          </w:r>
        </w:sdtContent>
      </w:sdt>
    </w:p>
    <w:p w:rsidR="005C686C" w:rsidRDefault="005C686C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Contacto telefónico: </w:t>
      </w:r>
      <w:sdt>
        <w:sdtPr>
          <w:rPr>
            <w:rFonts w:ascii="Arial" w:hAnsi="Arial" w:cs="Arial"/>
            <w:color w:val="000000"/>
            <w:sz w:val="18"/>
            <w:szCs w:val="20"/>
          </w:rPr>
          <w:id w:val="-1658068214"/>
          <w:placeholder>
            <w:docPart w:val="DefaultPlaceholder_-1854013440"/>
          </w:placeholder>
          <w:showingPlcHdr/>
          <w:text/>
        </w:sdtPr>
        <w:sdtEndPr/>
        <w:sdtContent>
          <w:r w:rsidRPr="009F295D">
            <w:rPr>
              <w:rStyle w:val="TextodoMarcadordePosio"/>
            </w:rPr>
            <w:t>Clique ou toque aqui para introduzir texto.</w:t>
          </w:r>
        </w:sdtContent>
      </w:sdt>
    </w:p>
    <w:p w:rsidR="005C686C" w:rsidRPr="0005472C" w:rsidRDefault="005C686C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Endereço eletrónico: </w:t>
      </w:r>
      <w:sdt>
        <w:sdtPr>
          <w:rPr>
            <w:rFonts w:ascii="Arial" w:hAnsi="Arial" w:cs="Arial"/>
            <w:color w:val="000000"/>
            <w:sz w:val="18"/>
            <w:szCs w:val="20"/>
          </w:rPr>
          <w:id w:val="-18085078"/>
          <w:placeholder>
            <w:docPart w:val="DefaultPlaceholder_-1854013440"/>
          </w:placeholder>
          <w:showingPlcHdr/>
          <w:text/>
        </w:sdtPr>
        <w:sdtEndPr/>
        <w:sdtContent>
          <w:r w:rsidRPr="009F295D">
            <w:rPr>
              <w:rStyle w:val="TextodoMarcadordePosio"/>
            </w:rPr>
            <w:t>Clique ou toque aqui para introduzir texto.</w:t>
          </w:r>
        </w:sdtContent>
      </w:sdt>
    </w:p>
    <w:p w:rsidR="00AE0590" w:rsidRPr="0005472C" w:rsidRDefault="00AE0590" w:rsidP="00AE0590">
      <w:pPr>
        <w:pStyle w:val="CabealhodaSeco"/>
        <w:tabs>
          <w:tab w:val="left" w:pos="3180"/>
        </w:tabs>
        <w:rPr>
          <w:rFonts w:ascii="Arial" w:hAnsi="Arial" w:cs="Arial"/>
          <w:sz w:val="18"/>
          <w:szCs w:val="20"/>
        </w:rPr>
      </w:pPr>
      <w:r w:rsidRPr="0005472C">
        <w:rPr>
          <w:rFonts w:ascii="Arial" w:hAnsi="Arial" w:cs="Arial"/>
          <w:sz w:val="18"/>
          <w:szCs w:val="20"/>
        </w:rPr>
        <w:tab/>
      </w:r>
    </w:p>
    <w:p w:rsidR="00A42CB8" w:rsidRPr="0005472C" w:rsidRDefault="00AE0590">
      <w:pPr>
        <w:pStyle w:val="CabealhodaSeco"/>
        <w:rPr>
          <w:rFonts w:ascii="Arial" w:hAnsi="Arial" w:cs="Arial"/>
          <w:smallCaps/>
          <w:sz w:val="24"/>
          <w:szCs w:val="20"/>
        </w:rPr>
      </w:pPr>
      <w:r w:rsidRPr="0005472C">
        <w:rPr>
          <w:rFonts w:ascii="Arial" w:hAnsi="Arial" w:cs="Arial"/>
          <w:smallCaps/>
          <w:sz w:val="24"/>
          <w:szCs w:val="20"/>
        </w:rPr>
        <w:t>Habilitações Académicas e Profissionais</w:t>
      </w:r>
    </w:p>
    <w:p w:rsidR="00AE0590" w:rsidRPr="0005472C" w:rsidRDefault="00AE0590" w:rsidP="00AE0590">
      <w:pPr>
        <w:rPr>
          <w:rFonts w:ascii="Arial" w:hAnsi="Arial" w:cs="Arial"/>
          <w:sz w:val="18"/>
          <w:szCs w:val="20"/>
        </w:rPr>
      </w:pPr>
    </w:p>
    <w:tbl>
      <w:tblPr>
        <w:tblStyle w:val="TabeladeLista3-Destaque1"/>
        <w:tblW w:w="10485" w:type="dxa"/>
        <w:tblLook w:val="04A0" w:firstRow="1" w:lastRow="0" w:firstColumn="1" w:lastColumn="0" w:noHBand="0" w:noVBand="1"/>
      </w:tblPr>
      <w:tblGrid>
        <w:gridCol w:w="2279"/>
        <w:gridCol w:w="2339"/>
        <w:gridCol w:w="2530"/>
        <w:gridCol w:w="3337"/>
      </w:tblGrid>
      <w:tr w:rsidR="00691987" w:rsidRPr="0005472C" w:rsidTr="00503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79" w:type="dxa"/>
          </w:tcPr>
          <w:p w:rsidR="00691987" w:rsidRPr="0005472C" w:rsidRDefault="00691987" w:rsidP="00691987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 w:rsidRPr="0005472C">
              <w:rPr>
                <w:rFonts w:ascii="Arial" w:hAnsi="Arial" w:cs="Arial"/>
                <w:smallCaps/>
                <w:sz w:val="18"/>
                <w:szCs w:val="20"/>
              </w:rPr>
              <w:t>Ano de Conclusão</w:t>
            </w:r>
          </w:p>
        </w:tc>
        <w:tc>
          <w:tcPr>
            <w:tcW w:w="2339" w:type="dxa"/>
          </w:tcPr>
          <w:p w:rsidR="00691987" w:rsidRPr="0005472C" w:rsidRDefault="00691987" w:rsidP="00691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20"/>
              </w:rPr>
            </w:pPr>
            <w:r w:rsidRPr="0005472C">
              <w:rPr>
                <w:rFonts w:ascii="Arial" w:hAnsi="Arial" w:cs="Arial"/>
                <w:smallCaps/>
                <w:sz w:val="18"/>
                <w:szCs w:val="20"/>
              </w:rPr>
              <w:t>Grau</w:t>
            </w:r>
            <w:r w:rsidR="005C686C">
              <w:rPr>
                <w:rFonts w:ascii="Arial" w:hAnsi="Arial" w:cs="Arial"/>
                <w:smallCaps/>
                <w:sz w:val="18"/>
                <w:szCs w:val="20"/>
              </w:rPr>
              <w:t xml:space="preserve"> e média de conclusão</w:t>
            </w:r>
          </w:p>
        </w:tc>
        <w:tc>
          <w:tcPr>
            <w:tcW w:w="2530" w:type="dxa"/>
          </w:tcPr>
          <w:p w:rsidR="00691987" w:rsidRPr="0005472C" w:rsidRDefault="00691987" w:rsidP="00691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20"/>
              </w:rPr>
            </w:pPr>
            <w:r w:rsidRPr="0005472C">
              <w:rPr>
                <w:rFonts w:ascii="Arial" w:hAnsi="Arial" w:cs="Arial"/>
                <w:smallCaps/>
                <w:sz w:val="18"/>
                <w:szCs w:val="20"/>
              </w:rPr>
              <w:t>Designação</w:t>
            </w:r>
          </w:p>
        </w:tc>
        <w:tc>
          <w:tcPr>
            <w:tcW w:w="3337" w:type="dxa"/>
          </w:tcPr>
          <w:p w:rsidR="00691987" w:rsidRPr="0005472C" w:rsidRDefault="00691987" w:rsidP="00691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20"/>
              </w:rPr>
            </w:pPr>
            <w:r w:rsidRPr="0005472C">
              <w:rPr>
                <w:rFonts w:ascii="Arial" w:hAnsi="Arial" w:cs="Arial"/>
                <w:smallCaps/>
                <w:sz w:val="18"/>
                <w:szCs w:val="20"/>
              </w:rPr>
              <w:t>Instituição</w:t>
            </w:r>
          </w:p>
        </w:tc>
      </w:tr>
      <w:tr w:rsidR="006F6236" w:rsidRPr="0005472C" w:rsidTr="00503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18744211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6F6236" w:rsidRPr="0005472C" w:rsidRDefault="005C686C" w:rsidP="006F6236">
                <w:pPr>
                  <w:jc w:val="center"/>
                  <w:rPr>
                    <w:rFonts w:ascii="Arial" w:hAnsi="Arial" w:cs="Arial"/>
                    <w:b w:val="0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20"/>
            </w:rPr>
            <w:id w:val="17328883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9" w:type="dxa"/>
              </w:tcPr>
              <w:p w:rsidR="006F6236" w:rsidRPr="0005472C" w:rsidRDefault="005C686C" w:rsidP="006F623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20668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30" w:type="dxa"/>
              </w:tcPr>
              <w:p w:rsidR="006F6236" w:rsidRPr="0005472C" w:rsidRDefault="005C686C" w:rsidP="006F623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544389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37" w:type="dxa"/>
              </w:tcPr>
              <w:p w:rsidR="006F6236" w:rsidRPr="0005472C" w:rsidRDefault="005C686C" w:rsidP="006F623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691987" w:rsidRPr="0005472C" w:rsidTr="00503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12619499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C686C" w:rsidRDefault="005C686C" w:rsidP="006F6236">
                <w:pPr>
                  <w:jc w:val="center"/>
                  <w:rPr>
                    <w:rFonts w:ascii="Arial" w:hAnsi="Arial" w:cs="Arial"/>
                    <w:bCs w:val="0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  <w:p w:rsidR="00691987" w:rsidRPr="005C686C" w:rsidRDefault="00691987" w:rsidP="005C686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i/>
              <w:sz w:val="18"/>
              <w:szCs w:val="20"/>
            </w:rPr>
            <w:id w:val="9133584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9" w:type="dxa"/>
              </w:tcPr>
              <w:p w:rsidR="006F6236" w:rsidRPr="0005472C" w:rsidRDefault="005C686C" w:rsidP="006F623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751685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30" w:type="dxa"/>
              </w:tcPr>
              <w:p w:rsidR="00691987" w:rsidRPr="0005472C" w:rsidRDefault="005C686C" w:rsidP="006F623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0297570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37" w:type="dxa"/>
              </w:tcPr>
              <w:p w:rsidR="00691987" w:rsidRPr="0005472C" w:rsidRDefault="005C686C" w:rsidP="006F623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691987" w:rsidRPr="0005472C" w:rsidTr="00503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18"/>
              <w:szCs w:val="20"/>
            </w:rPr>
            <w:id w:val="-12508947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9" w:type="dxa"/>
              </w:tcPr>
              <w:p w:rsidR="00691987" w:rsidRPr="0005472C" w:rsidRDefault="005C686C" w:rsidP="006F6236">
                <w:pPr>
                  <w:jc w:val="center"/>
                  <w:rPr>
                    <w:rFonts w:ascii="Arial" w:hAnsi="Arial" w:cs="Arial"/>
                    <w:b w:val="0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6313322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9" w:type="dxa"/>
              </w:tcPr>
              <w:p w:rsidR="006F6236" w:rsidRPr="0005472C" w:rsidRDefault="005C686C" w:rsidP="006F623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525812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30" w:type="dxa"/>
              </w:tcPr>
              <w:p w:rsidR="00691987" w:rsidRPr="0005472C" w:rsidRDefault="005C686C" w:rsidP="006F623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7740146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37" w:type="dxa"/>
              </w:tcPr>
              <w:p w:rsidR="00691987" w:rsidRPr="0005472C" w:rsidRDefault="005C686C" w:rsidP="006F623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5C686C" w:rsidRPr="0005472C" w:rsidTr="005036D2">
        <w:sdt>
          <w:sdtPr>
            <w:rPr>
              <w:rFonts w:ascii="Arial" w:hAnsi="Arial" w:cs="Arial"/>
              <w:sz w:val="18"/>
              <w:szCs w:val="20"/>
            </w:rPr>
            <w:id w:val="17495314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79" w:type="dxa"/>
              </w:tcPr>
              <w:p w:rsidR="005C686C" w:rsidRDefault="005C686C" w:rsidP="006F6236">
                <w:pPr>
                  <w:jc w:val="center"/>
                  <w:rPr>
                    <w:rFonts w:ascii="Arial" w:hAnsi="Arial" w:cs="Arial"/>
                    <w:b w:val="0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1784570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9" w:type="dxa"/>
              </w:tcPr>
              <w:p w:rsidR="005C686C" w:rsidRDefault="005C686C" w:rsidP="006F623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8785198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30" w:type="dxa"/>
              </w:tcPr>
              <w:p w:rsidR="005C686C" w:rsidRDefault="005C686C" w:rsidP="006F623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2269186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37" w:type="dxa"/>
              </w:tcPr>
              <w:p w:rsidR="005C686C" w:rsidRDefault="005C686C" w:rsidP="006F623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AE0590" w:rsidRDefault="00AE0590" w:rsidP="006F6236">
      <w:pPr>
        <w:jc w:val="center"/>
        <w:rPr>
          <w:rFonts w:ascii="Arial" w:hAnsi="Arial" w:cs="Arial"/>
          <w:sz w:val="18"/>
          <w:szCs w:val="20"/>
        </w:rPr>
      </w:pPr>
    </w:p>
    <w:p w:rsidR="005C686C" w:rsidRDefault="00472142" w:rsidP="00472142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Obteve aprovação a uma ou mais </w:t>
      </w:r>
      <w:r w:rsidRPr="00472142">
        <w:rPr>
          <w:rFonts w:ascii="Arial" w:hAnsi="Arial" w:cs="Arial"/>
          <w:color w:val="6076B4" w:themeColor="accent1"/>
          <w:sz w:val="18"/>
          <w:szCs w:val="20"/>
          <w:u w:val="single"/>
        </w:rPr>
        <w:t xml:space="preserve">unidades curriculares </w:t>
      </w:r>
      <w:r>
        <w:rPr>
          <w:rFonts w:ascii="Arial" w:hAnsi="Arial" w:cs="Arial"/>
          <w:color w:val="6076B4" w:themeColor="accent1"/>
          <w:sz w:val="18"/>
          <w:szCs w:val="20"/>
          <w:u w:val="single"/>
        </w:rPr>
        <w:t>OPCIONAIS</w:t>
      </w:r>
      <w:r w:rsidRPr="00472142">
        <w:rPr>
          <w:rFonts w:ascii="Arial" w:hAnsi="Arial" w:cs="Arial"/>
          <w:color w:val="6076B4" w:themeColor="accent1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na área do Direito Administrativo? Se sim, </w:t>
      </w:r>
      <w:r w:rsidR="007B5C42">
        <w:rPr>
          <w:rFonts w:ascii="Arial" w:hAnsi="Arial" w:cs="Arial"/>
          <w:sz w:val="18"/>
          <w:szCs w:val="20"/>
        </w:rPr>
        <w:t xml:space="preserve">indique as respetivas </w:t>
      </w:r>
      <w:r>
        <w:rPr>
          <w:rFonts w:ascii="Arial" w:hAnsi="Arial" w:cs="Arial"/>
          <w:sz w:val="18"/>
          <w:szCs w:val="20"/>
        </w:rPr>
        <w:t>designaç</w:t>
      </w:r>
      <w:r w:rsidR="007B5C42">
        <w:rPr>
          <w:rFonts w:ascii="Arial" w:hAnsi="Arial" w:cs="Arial"/>
          <w:sz w:val="18"/>
          <w:szCs w:val="20"/>
        </w:rPr>
        <w:t>ões</w:t>
      </w:r>
      <w:r>
        <w:rPr>
          <w:rFonts w:ascii="Arial" w:hAnsi="Arial" w:cs="Arial"/>
          <w:sz w:val="18"/>
          <w:szCs w:val="20"/>
        </w:rPr>
        <w:t>:</w:t>
      </w:r>
      <w:sdt>
        <w:sdtPr>
          <w:rPr>
            <w:rFonts w:ascii="Arial" w:hAnsi="Arial" w:cs="Arial"/>
            <w:sz w:val="18"/>
            <w:szCs w:val="20"/>
          </w:rPr>
          <w:id w:val="-796068696"/>
          <w:placeholder>
            <w:docPart w:val="DefaultPlaceholder_-1854013440"/>
          </w:placeholder>
          <w:showingPlcHdr/>
          <w:text/>
        </w:sdtPr>
        <w:sdtEndPr/>
        <w:sdtContent>
          <w:r w:rsidRPr="009F295D">
            <w:rPr>
              <w:rStyle w:val="TextodoMarcadordePosio"/>
            </w:rPr>
            <w:t>Clique ou toque aqui para introduzir texto.</w:t>
          </w:r>
        </w:sdtContent>
      </w:sdt>
    </w:p>
    <w:p w:rsidR="005C686C" w:rsidRDefault="005C686C" w:rsidP="006F6236">
      <w:pPr>
        <w:jc w:val="center"/>
        <w:rPr>
          <w:rFonts w:ascii="Arial" w:hAnsi="Arial" w:cs="Arial"/>
          <w:sz w:val="18"/>
          <w:szCs w:val="20"/>
        </w:rPr>
      </w:pPr>
    </w:p>
    <w:p w:rsidR="005C686C" w:rsidRDefault="005C686C" w:rsidP="006F6236">
      <w:pPr>
        <w:jc w:val="center"/>
        <w:rPr>
          <w:rFonts w:ascii="Arial" w:hAnsi="Arial" w:cs="Arial"/>
          <w:sz w:val="18"/>
          <w:szCs w:val="20"/>
        </w:rPr>
      </w:pPr>
    </w:p>
    <w:p w:rsidR="005C686C" w:rsidRDefault="005C686C" w:rsidP="006F6236">
      <w:pPr>
        <w:jc w:val="center"/>
        <w:rPr>
          <w:rFonts w:ascii="Arial" w:hAnsi="Arial" w:cs="Arial"/>
          <w:sz w:val="18"/>
          <w:szCs w:val="20"/>
        </w:rPr>
      </w:pPr>
    </w:p>
    <w:p w:rsidR="005C686C" w:rsidRDefault="005C686C" w:rsidP="006F6236">
      <w:pPr>
        <w:jc w:val="center"/>
        <w:rPr>
          <w:rFonts w:ascii="Arial" w:hAnsi="Arial" w:cs="Arial"/>
          <w:sz w:val="18"/>
          <w:szCs w:val="20"/>
        </w:rPr>
      </w:pPr>
    </w:p>
    <w:p w:rsidR="005C686C" w:rsidRDefault="005C686C" w:rsidP="006F6236">
      <w:pPr>
        <w:jc w:val="center"/>
        <w:rPr>
          <w:rFonts w:ascii="Arial" w:hAnsi="Arial" w:cs="Arial"/>
          <w:sz w:val="18"/>
          <w:szCs w:val="20"/>
        </w:rPr>
      </w:pPr>
    </w:p>
    <w:p w:rsidR="005C686C" w:rsidRDefault="005C686C" w:rsidP="006F6236">
      <w:pPr>
        <w:jc w:val="center"/>
        <w:rPr>
          <w:rFonts w:ascii="Arial" w:hAnsi="Arial" w:cs="Arial"/>
          <w:sz w:val="18"/>
          <w:szCs w:val="20"/>
        </w:rPr>
      </w:pPr>
    </w:p>
    <w:p w:rsidR="0072362C" w:rsidRPr="00BF5951" w:rsidRDefault="00B05A50" w:rsidP="00BF5951">
      <w:pPr>
        <w:pStyle w:val="CabealhodaSeco"/>
        <w:rPr>
          <w:rFonts w:ascii="Arial" w:hAnsi="Arial" w:cs="Arial"/>
          <w:smallCaps/>
          <w:sz w:val="24"/>
          <w:szCs w:val="20"/>
        </w:rPr>
      </w:pPr>
      <w:r w:rsidRPr="0005472C">
        <w:rPr>
          <w:rFonts w:ascii="Arial" w:hAnsi="Arial" w:cs="Arial"/>
          <w:smallCaps/>
          <w:sz w:val="24"/>
          <w:szCs w:val="20"/>
        </w:rPr>
        <w:t>Experiência</w:t>
      </w:r>
      <w:r w:rsidR="00BF5951">
        <w:rPr>
          <w:rFonts w:ascii="Arial" w:hAnsi="Arial" w:cs="Arial"/>
          <w:smallCaps/>
          <w:sz w:val="24"/>
          <w:szCs w:val="20"/>
        </w:rPr>
        <w:t xml:space="preserve"> profissional</w:t>
      </w:r>
    </w:p>
    <w:p w:rsidR="00D37BE0" w:rsidRDefault="00D37BE0" w:rsidP="0072362C">
      <w:pPr>
        <w:rPr>
          <w:rFonts w:ascii="Arial" w:hAnsi="Arial" w:cs="Arial"/>
          <w:sz w:val="18"/>
          <w:szCs w:val="20"/>
        </w:rPr>
      </w:pPr>
    </w:p>
    <w:tbl>
      <w:tblPr>
        <w:tblStyle w:val="TabeladeLista3-Destaque1"/>
        <w:tblW w:w="0" w:type="auto"/>
        <w:tblLook w:val="04A0" w:firstRow="1" w:lastRow="0" w:firstColumn="1" w:lastColumn="0" w:noHBand="0" w:noVBand="1"/>
      </w:tblPr>
      <w:tblGrid>
        <w:gridCol w:w="1243"/>
        <w:gridCol w:w="2975"/>
        <w:gridCol w:w="6237"/>
      </w:tblGrid>
      <w:tr w:rsidR="005C686C" w:rsidRPr="0005472C" w:rsidTr="005C6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6" w:type="dxa"/>
          </w:tcPr>
          <w:p w:rsidR="005C686C" w:rsidRPr="0005472C" w:rsidRDefault="005C686C" w:rsidP="0005472C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20"/>
              </w:rPr>
              <w:t xml:space="preserve">ano </w:t>
            </w:r>
          </w:p>
        </w:tc>
        <w:tc>
          <w:tcPr>
            <w:tcW w:w="2975" w:type="dxa"/>
          </w:tcPr>
          <w:p w:rsidR="005C686C" w:rsidRPr="0005472C" w:rsidRDefault="005C686C" w:rsidP="00054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20"/>
              </w:rPr>
            </w:pPr>
            <w:r w:rsidRPr="0005472C">
              <w:rPr>
                <w:rFonts w:ascii="Arial" w:hAnsi="Arial" w:cs="Arial"/>
                <w:smallCaps/>
                <w:sz w:val="18"/>
                <w:szCs w:val="20"/>
              </w:rPr>
              <w:t>Função</w:t>
            </w:r>
          </w:p>
        </w:tc>
        <w:tc>
          <w:tcPr>
            <w:tcW w:w="6237" w:type="dxa"/>
          </w:tcPr>
          <w:p w:rsidR="005C686C" w:rsidRPr="0005472C" w:rsidRDefault="005C686C" w:rsidP="00054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20"/>
              </w:rPr>
            </w:pPr>
            <w:r w:rsidRPr="0005472C">
              <w:rPr>
                <w:rFonts w:ascii="Arial" w:hAnsi="Arial" w:cs="Arial"/>
                <w:smallCaps/>
                <w:sz w:val="18"/>
                <w:szCs w:val="20"/>
              </w:rPr>
              <w:t xml:space="preserve">Atividade </w:t>
            </w:r>
          </w:p>
        </w:tc>
      </w:tr>
      <w:tr w:rsidR="005C686C" w:rsidRPr="0005472C" w:rsidTr="00BF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2"/>
        </w:trPr>
        <w:sdt>
          <w:sdtPr>
            <w:rPr>
              <w:rFonts w:ascii="Arial" w:hAnsi="Arial" w:cs="Arial"/>
              <w:color w:val="6076B4" w:themeColor="accent1"/>
              <w:sz w:val="18"/>
              <w:szCs w:val="20"/>
            </w:rPr>
            <w:id w:val="18322512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6" w:type="dxa"/>
              </w:tcPr>
              <w:p w:rsidR="005C686C" w:rsidRPr="00D37BE0" w:rsidRDefault="005C686C" w:rsidP="005C686C">
                <w:pPr>
                  <w:jc w:val="right"/>
                  <w:rPr>
                    <w:rFonts w:ascii="Arial" w:hAnsi="Arial" w:cs="Arial"/>
                    <w:color w:val="6076B4" w:themeColor="accent1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975" w:type="dxa"/>
          </w:tcPr>
          <w:p w:rsidR="005C686C" w:rsidRPr="0005472C" w:rsidRDefault="005C686C" w:rsidP="00D37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  <w:sdt>
            <w:sdtPr>
              <w:rPr>
                <w:rFonts w:ascii="Arial" w:hAnsi="Arial" w:cs="Arial"/>
                <w:sz w:val="18"/>
                <w:szCs w:val="20"/>
              </w:rPr>
              <w:id w:val="1468018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C686C" w:rsidRPr="0005472C" w:rsidRDefault="005C686C" w:rsidP="00D37BE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20"/>
            </w:rPr>
            <w:id w:val="-4497017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5C686C" w:rsidRPr="0005472C" w:rsidRDefault="005C686C" w:rsidP="009179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345E8A" w:rsidRDefault="00345E8A" w:rsidP="00EF18FE">
      <w:pPr>
        <w:rPr>
          <w:sz w:val="20"/>
        </w:rPr>
      </w:pPr>
    </w:p>
    <w:tbl>
      <w:tblPr>
        <w:tblStyle w:val="TabeladeLista3-Destaque1"/>
        <w:tblW w:w="10485" w:type="dxa"/>
        <w:tblLook w:val="04A0" w:firstRow="1" w:lastRow="0" w:firstColumn="1" w:lastColumn="0" w:noHBand="0" w:noVBand="1"/>
      </w:tblPr>
      <w:tblGrid>
        <w:gridCol w:w="1271"/>
        <w:gridCol w:w="2988"/>
        <w:gridCol w:w="6226"/>
      </w:tblGrid>
      <w:tr w:rsidR="005C686C" w:rsidRPr="0005472C" w:rsidTr="00BF5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</w:tcPr>
          <w:p w:rsidR="005C686C" w:rsidRPr="0005472C" w:rsidRDefault="005C686C" w:rsidP="006B1608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20"/>
              </w:rPr>
              <w:t xml:space="preserve">ano </w:t>
            </w:r>
          </w:p>
        </w:tc>
        <w:tc>
          <w:tcPr>
            <w:tcW w:w="2988" w:type="dxa"/>
          </w:tcPr>
          <w:p w:rsidR="005C686C" w:rsidRPr="0005472C" w:rsidRDefault="005C686C" w:rsidP="006B1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20"/>
              </w:rPr>
            </w:pPr>
            <w:r w:rsidRPr="0005472C">
              <w:rPr>
                <w:rFonts w:ascii="Arial" w:hAnsi="Arial" w:cs="Arial"/>
                <w:smallCaps/>
                <w:sz w:val="18"/>
                <w:szCs w:val="20"/>
              </w:rPr>
              <w:t>Função</w:t>
            </w:r>
          </w:p>
        </w:tc>
        <w:tc>
          <w:tcPr>
            <w:tcW w:w="6226" w:type="dxa"/>
          </w:tcPr>
          <w:p w:rsidR="005C686C" w:rsidRPr="0005472C" w:rsidRDefault="005C686C" w:rsidP="006B1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sz w:val="18"/>
                <w:szCs w:val="20"/>
              </w:rPr>
            </w:pPr>
            <w:r w:rsidRPr="0005472C">
              <w:rPr>
                <w:rFonts w:ascii="Arial" w:hAnsi="Arial" w:cs="Arial"/>
                <w:smallCaps/>
                <w:sz w:val="18"/>
                <w:szCs w:val="20"/>
              </w:rPr>
              <w:t xml:space="preserve">Atividade </w:t>
            </w:r>
          </w:p>
        </w:tc>
      </w:tr>
      <w:tr w:rsidR="00BF5951" w:rsidRPr="0005472C" w:rsidTr="00BF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9"/>
        </w:trPr>
        <w:sdt>
          <w:sdtPr>
            <w:rPr>
              <w:rFonts w:ascii="Arial" w:hAnsi="Arial" w:cs="Arial"/>
              <w:color w:val="6076B4" w:themeColor="accent1"/>
              <w:sz w:val="18"/>
              <w:szCs w:val="20"/>
            </w:rPr>
            <w:id w:val="-8891845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BF5951" w:rsidRPr="009344EB" w:rsidRDefault="00BF5951" w:rsidP="005C686C">
                <w:pPr>
                  <w:jc w:val="right"/>
                  <w:rPr>
                    <w:rFonts w:ascii="Arial" w:hAnsi="Arial" w:cs="Arial"/>
                    <w:color w:val="6076B4" w:themeColor="accent1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988" w:type="dxa"/>
          </w:tcPr>
          <w:p w:rsidR="00BF5951" w:rsidRPr="0005472C" w:rsidRDefault="00BF5951" w:rsidP="006B1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  <w:sdt>
            <w:sdtPr>
              <w:rPr>
                <w:rFonts w:ascii="Arial" w:hAnsi="Arial" w:cs="Arial"/>
                <w:sz w:val="18"/>
                <w:szCs w:val="20"/>
              </w:rPr>
              <w:id w:val="-24233560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F5951" w:rsidRPr="0005472C" w:rsidRDefault="00BF5951" w:rsidP="000D5F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20"/>
            </w:rPr>
            <w:id w:val="-17148874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26" w:type="dxa"/>
                <w:vAlign w:val="center"/>
              </w:tcPr>
              <w:p w:rsidR="00BF5951" w:rsidRPr="0005472C" w:rsidRDefault="00BF5951" w:rsidP="006B160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345E8A" w:rsidRDefault="00345E8A" w:rsidP="00EF18FE">
      <w:pPr>
        <w:rPr>
          <w:sz w:val="20"/>
        </w:rPr>
      </w:pPr>
    </w:p>
    <w:tbl>
      <w:tblPr>
        <w:tblStyle w:val="TabeladeLista3-Destaque1"/>
        <w:tblW w:w="10485" w:type="dxa"/>
        <w:tblLook w:val="04A0" w:firstRow="1" w:lastRow="0" w:firstColumn="1" w:lastColumn="0" w:noHBand="0" w:noVBand="1"/>
      </w:tblPr>
      <w:tblGrid>
        <w:gridCol w:w="1271"/>
        <w:gridCol w:w="2988"/>
        <w:gridCol w:w="6226"/>
      </w:tblGrid>
      <w:tr w:rsidR="00BF5951" w:rsidRPr="00BF5951" w:rsidTr="00DB6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</w:tcPr>
          <w:p w:rsidR="00BF5951" w:rsidRPr="00BF5951" w:rsidRDefault="00BF5951" w:rsidP="00BF5951">
            <w:pPr>
              <w:spacing w:after="200" w:line="276" w:lineRule="auto"/>
              <w:rPr>
                <w:rFonts w:ascii="Arial" w:hAnsi="Arial" w:cs="Arial"/>
                <w:b w:val="0"/>
                <w:bCs w:val="0"/>
                <w:smallCaps/>
                <w:sz w:val="20"/>
              </w:rPr>
            </w:pPr>
            <w:r w:rsidRPr="00BF5951">
              <w:rPr>
                <w:rFonts w:ascii="Arial" w:hAnsi="Arial" w:cs="Arial"/>
                <w:b w:val="0"/>
                <w:bCs w:val="0"/>
                <w:smallCaps/>
                <w:sz w:val="20"/>
              </w:rPr>
              <w:t xml:space="preserve">ano </w:t>
            </w:r>
          </w:p>
        </w:tc>
        <w:tc>
          <w:tcPr>
            <w:tcW w:w="2988" w:type="dxa"/>
          </w:tcPr>
          <w:p w:rsidR="00BF5951" w:rsidRPr="00BF5951" w:rsidRDefault="00BF5951" w:rsidP="00BF595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mallCaps/>
                <w:sz w:val="20"/>
              </w:rPr>
            </w:pPr>
            <w:r w:rsidRPr="00BF5951">
              <w:rPr>
                <w:rFonts w:ascii="Arial" w:hAnsi="Arial" w:cs="Arial"/>
                <w:b w:val="0"/>
                <w:bCs w:val="0"/>
                <w:smallCaps/>
                <w:sz w:val="20"/>
              </w:rPr>
              <w:t>Função</w:t>
            </w:r>
          </w:p>
        </w:tc>
        <w:tc>
          <w:tcPr>
            <w:tcW w:w="6226" w:type="dxa"/>
          </w:tcPr>
          <w:p w:rsidR="00BF5951" w:rsidRPr="00BF5951" w:rsidRDefault="00BF5951" w:rsidP="00BF595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mallCaps/>
                <w:sz w:val="20"/>
              </w:rPr>
            </w:pPr>
            <w:r w:rsidRPr="00BF5951">
              <w:rPr>
                <w:rFonts w:ascii="Arial" w:hAnsi="Arial" w:cs="Arial"/>
                <w:b w:val="0"/>
                <w:bCs w:val="0"/>
                <w:smallCaps/>
                <w:sz w:val="20"/>
              </w:rPr>
              <w:t xml:space="preserve">Atividade </w:t>
            </w:r>
          </w:p>
        </w:tc>
      </w:tr>
      <w:tr w:rsidR="00BF5951" w:rsidRPr="00BF5951" w:rsidTr="00DB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9"/>
        </w:trPr>
        <w:sdt>
          <w:sdtPr>
            <w:rPr>
              <w:sz w:val="20"/>
            </w:rPr>
            <w:id w:val="-138263349"/>
            <w:placeholder>
              <w:docPart w:val="19418D06ECC5495D90D8281BB6075D7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BF5951" w:rsidRPr="00BF5951" w:rsidRDefault="00BF5951" w:rsidP="00BF5951">
                <w:pPr>
                  <w:spacing w:after="200" w:line="276" w:lineRule="auto"/>
                  <w:rPr>
                    <w:b w:val="0"/>
                    <w:bCs w:val="0"/>
                    <w:sz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988" w:type="dxa"/>
          </w:tcPr>
          <w:p w:rsidR="00BF5951" w:rsidRPr="00BF5951" w:rsidRDefault="00BF5951" w:rsidP="00BF59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sdt>
            <w:sdtPr>
              <w:rPr>
                <w:sz w:val="20"/>
              </w:rPr>
              <w:id w:val="1769655728"/>
              <w:placeholder>
                <w:docPart w:val="19418D06ECC5495D90D8281BB6075D76"/>
              </w:placeholder>
              <w:showingPlcHdr/>
              <w:text/>
            </w:sdtPr>
            <w:sdtEndPr/>
            <w:sdtContent>
              <w:p w:rsidR="00BF5951" w:rsidRPr="00BF5951" w:rsidRDefault="00BF5951" w:rsidP="00BF5951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sdt>
          <w:sdtPr>
            <w:rPr>
              <w:sz w:val="20"/>
            </w:rPr>
            <w:id w:val="1023059106"/>
            <w:placeholder>
              <w:docPart w:val="19418D06ECC5495D90D8281BB6075D76"/>
            </w:placeholder>
            <w:showingPlcHdr/>
            <w:text/>
          </w:sdtPr>
          <w:sdtEndPr/>
          <w:sdtContent>
            <w:tc>
              <w:tcPr>
                <w:tcW w:w="6226" w:type="dxa"/>
                <w:vAlign w:val="center"/>
              </w:tcPr>
              <w:p w:rsidR="00BF5951" w:rsidRPr="00BF5951" w:rsidRDefault="00BF5951" w:rsidP="00BF5951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BF5951" w:rsidRDefault="00BF5951" w:rsidP="00EF18FE">
      <w:pPr>
        <w:rPr>
          <w:sz w:val="20"/>
        </w:rPr>
      </w:pPr>
    </w:p>
    <w:p w:rsidR="005036D2" w:rsidRDefault="005036D2" w:rsidP="005036D2">
      <w:pPr>
        <w:pStyle w:val="CabealhodaSeco"/>
        <w:rPr>
          <w:rFonts w:ascii="Arial" w:hAnsi="Arial" w:cs="Arial"/>
          <w:smallCaps/>
          <w:sz w:val="24"/>
          <w:szCs w:val="20"/>
        </w:rPr>
      </w:pPr>
      <w:r>
        <w:rPr>
          <w:rFonts w:ascii="Arial" w:hAnsi="Arial" w:cs="Arial"/>
          <w:smallCaps/>
          <w:sz w:val="24"/>
          <w:szCs w:val="20"/>
        </w:rPr>
        <w:t>Formação Profissional</w:t>
      </w:r>
    </w:p>
    <w:p w:rsidR="009B01DB" w:rsidRDefault="009B01DB" w:rsidP="009B01DB">
      <w:pPr>
        <w:pStyle w:val="Corpodetexto"/>
        <w:rPr>
          <w:rFonts w:ascii="Arial" w:hAnsi="Arial"/>
          <w:b/>
          <w:sz w:val="18"/>
        </w:rPr>
      </w:pPr>
    </w:p>
    <w:tbl>
      <w:tblPr>
        <w:tblStyle w:val="TabeladeLista3-Destaque1"/>
        <w:tblW w:w="10060" w:type="dxa"/>
        <w:tblLook w:val="04A0" w:firstRow="1" w:lastRow="0" w:firstColumn="1" w:lastColumn="0" w:noHBand="0" w:noVBand="1"/>
      </w:tblPr>
      <w:tblGrid>
        <w:gridCol w:w="1270"/>
        <w:gridCol w:w="2911"/>
        <w:gridCol w:w="1215"/>
        <w:gridCol w:w="4664"/>
      </w:tblGrid>
      <w:tr w:rsidR="007B5C42" w:rsidRPr="00BF5951" w:rsidTr="007B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</w:tcPr>
          <w:p w:rsidR="007B5C42" w:rsidRPr="00BF5951" w:rsidRDefault="007B5C42" w:rsidP="00BF5951">
            <w:pPr>
              <w:spacing w:after="200" w:line="276" w:lineRule="auto"/>
              <w:rPr>
                <w:rFonts w:ascii="Arial" w:hAnsi="Arial"/>
                <w:bCs w:val="0"/>
                <w:smallCaps/>
                <w:sz w:val="18"/>
              </w:rPr>
            </w:pPr>
            <w:r w:rsidRPr="00BF5951">
              <w:rPr>
                <w:rFonts w:ascii="Arial" w:hAnsi="Arial"/>
                <w:bCs w:val="0"/>
                <w:smallCaps/>
                <w:sz w:val="18"/>
              </w:rPr>
              <w:t xml:space="preserve">ano </w:t>
            </w:r>
          </w:p>
        </w:tc>
        <w:tc>
          <w:tcPr>
            <w:tcW w:w="2988" w:type="dxa"/>
          </w:tcPr>
          <w:p w:rsidR="007B5C42" w:rsidRPr="00BF5951" w:rsidRDefault="007B5C42" w:rsidP="00BF595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mallCaps/>
                <w:sz w:val="18"/>
              </w:rPr>
            </w:pPr>
            <w:r>
              <w:rPr>
                <w:rFonts w:ascii="Arial" w:hAnsi="Arial"/>
                <w:bCs w:val="0"/>
                <w:smallCaps/>
                <w:sz w:val="18"/>
              </w:rPr>
              <w:t>designação do curso</w:t>
            </w:r>
          </w:p>
        </w:tc>
        <w:tc>
          <w:tcPr>
            <w:tcW w:w="981" w:type="dxa"/>
          </w:tcPr>
          <w:p w:rsidR="007B5C42" w:rsidRDefault="007B5C42" w:rsidP="00BF5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mallCaps/>
                <w:sz w:val="18"/>
              </w:rPr>
            </w:pPr>
            <w:r>
              <w:rPr>
                <w:rFonts w:ascii="Arial" w:hAnsi="Arial"/>
                <w:bCs w:val="0"/>
                <w:smallCaps/>
                <w:sz w:val="18"/>
              </w:rPr>
              <w:t>nº de horas</w:t>
            </w:r>
          </w:p>
        </w:tc>
        <w:tc>
          <w:tcPr>
            <w:tcW w:w="4820" w:type="dxa"/>
          </w:tcPr>
          <w:p w:rsidR="007B5C42" w:rsidRPr="00BF5951" w:rsidRDefault="007B5C42" w:rsidP="00BF595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mallCaps/>
                <w:sz w:val="18"/>
              </w:rPr>
            </w:pPr>
            <w:r>
              <w:rPr>
                <w:rFonts w:ascii="Arial" w:hAnsi="Arial"/>
                <w:bCs w:val="0"/>
                <w:smallCaps/>
                <w:sz w:val="18"/>
              </w:rPr>
              <w:t>entidade formadora</w:t>
            </w:r>
            <w:r w:rsidRPr="00BF5951">
              <w:rPr>
                <w:rFonts w:ascii="Arial" w:hAnsi="Arial"/>
                <w:bCs w:val="0"/>
                <w:smallCaps/>
                <w:sz w:val="18"/>
              </w:rPr>
              <w:t xml:space="preserve"> </w:t>
            </w:r>
          </w:p>
        </w:tc>
      </w:tr>
      <w:tr w:rsidR="007B5C42" w:rsidRPr="00BF5951" w:rsidTr="007B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sdt>
          <w:sdtPr>
            <w:rPr>
              <w:rFonts w:ascii="Arial" w:hAnsi="Arial"/>
              <w:sz w:val="18"/>
            </w:rPr>
            <w:id w:val="-1388566237"/>
            <w:placeholder>
              <w:docPart w:val="74BFF8E8238248ED95B94A7F5FC0B49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7B5C42" w:rsidRPr="00BF5951" w:rsidRDefault="007B5C42" w:rsidP="00BF5951">
                <w:pPr>
                  <w:spacing w:after="200" w:line="276" w:lineRule="auto"/>
                  <w:rPr>
                    <w:rFonts w:ascii="Arial" w:hAnsi="Arial"/>
                    <w:b w:val="0"/>
                    <w:bCs w:val="0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988" w:type="dxa"/>
          </w:tcPr>
          <w:p w:rsidR="007B5C42" w:rsidRPr="00BF5951" w:rsidRDefault="007B5C42" w:rsidP="00BF59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  <w:sdt>
            <w:sdtPr>
              <w:rPr>
                <w:rFonts w:ascii="Arial" w:hAnsi="Arial"/>
                <w:sz w:val="18"/>
              </w:rPr>
              <w:id w:val="1684937297"/>
              <w:placeholder>
                <w:docPart w:val="74BFF8E8238248ED95B94A7F5FC0B498"/>
              </w:placeholder>
              <w:showingPlcHdr/>
              <w:text/>
            </w:sdtPr>
            <w:sdtEndPr/>
            <w:sdtContent>
              <w:p w:rsidR="007B5C42" w:rsidRPr="00BF5951" w:rsidRDefault="007B5C42" w:rsidP="00BF5951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sdt>
          <w:sdtPr>
            <w:rPr>
              <w:rFonts w:ascii="Arial" w:hAnsi="Arial"/>
              <w:sz w:val="18"/>
            </w:rPr>
            <w:id w:val="-17231212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81" w:type="dxa"/>
              </w:tcPr>
              <w:p w:rsidR="007B5C42" w:rsidRDefault="007B5C42" w:rsidP="00BF59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1223370629"/>
            <w:placeholder>
              <w:docPart w:val="1FC463A89FC44B52B5E8CA28AA81ADA6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:rsidR="007B5C42" w:rsidRPr="00BF5951" w:rsidRDefault="007B5C42" w:rsidP="00BF5951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7B5C42" w:rsidRPr="00BF5951" w:rsidTr="007B5C42">
        <w:trPr>
          <w:trHeight w:val="1690"/>
        </w:trPr>
        <w:sdt>
          <w:sdtPr>
            <w:rPr>
              <w:rFonts w:ascii="Arial" w:hAnsi="Arial"/>
              <w:sz w:val="18"/>
            </w:rPr>
            <w:id w:val="938876714"/>
            <w:placeholder>
              <w:docPart w:val="1FC463A89FC44B52B5E8CA28AA81ADA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7B5C42" w:rsidRPr="00BF5951" w:rsidRDefault="007B5C42" w:rsidP="00BF5951">
                <w:pPr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675647004"/>
            <w:placeholder>
              <w:docPart w:val="1FC463A89FC44B52B5E8CA28AA81ADA6"/>
            </w:placeholder>
            <w:showingPlcHdr/>
            <w:text/>
          </w:sdtPr>
          <w:sdtEndPr/>
          <w:sdtContent>
            <w:tc>
              <w:tcPr>
                <w:tcW w:w="2988" w:type="dxa"/>
              </w:tcPr>
              <w:p w:rsidR="007B5C42" w:rsidRPr="00BF5951" w:rsidRDefault="007B5C42" w:rsidP="00BF59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5221371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81" w:type="dxa"/>
              </w:tcPr>
              <w:p w:rsidR="007B5C42" w:rsidRDefault="007B5C42" w:rsidP="00BF59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1609802723"/>
            <w:placeholder>
              <w:docPart w:val="1FC463A89FC44B52B5E8CA28AA81ADA6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:rsidR="007B5C42" w:rsidRDefault="007B5C42" w:rsidP="00BF59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7B5C42" w:rsidRPr="00BF5951" w:rsidTr="007B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sdt>
          <w:sdtPr>
            <w:rPr>
              <w:rFonts w:ascii="Arial" w:hAnsi="Arial"/>
              <w:sz w:val="18"/>
            </w:rPr>
            <w:id w:val="625661103"/>
            <w:placeholder>
              <w:docPart w:val="1FC463A89FC44B52B5E8CA28AA81ADA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7B5C42" w:rsidRPr="00BF5951" w:rsidRDefault="007B5C42" w:rsidP="00BF5951">
                <w:pPr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1349327737"/>
            <w:placeholder>
              <w:docPart w:val="1FC463A89FC44B52B5E8CA28AA81ADA6"/>
            </w:placeholder>
            <w:showingPlcHdr/>
            <w:text/>
          </w:sdtPr>
          <w:sdtEndPr/>
          <w:sdtContent>
            <w:tc>
              <w:tcPr>
                <w:tcW w:w="2988" w:type="dxa"/>
              </w:tcPr>
              <w:p w:rsidR="007B5C42" w:rsidRPr="00BF5951" w:rsidRDefault="007B5C42" w:rsidP="00BF59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2528465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81" w:type="dxa"/>
              </w:tcPr>
              <w:p w:rsidR="007B5C42" w:rsidRDefault="007B5C42" w:rsidP="00BF59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747445626"/>
            <w:placeholder>
              <w:docPart w:val="1FC463A89FC44B52B5E8CA28AA81ADA6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:rsidR="007B5C42" w:rsidRDefault="007B5C42" w:rsidP="00BF59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7B5C42" w:rsidRPr="00BF5951" w:rsidTr="007B5C42">
        <w:trPr>
          <w:trHeight w:val="1690"/>
        </w:trPr>
        <w:sdt>
          <w:sdtPr>
            <w:rPr>
              <w:rFonts w:ascii="Arial" w:hAnsi="Arial"/>
              <w:sz w:val="18"/>
            </w:rPr>
            <w:id w:val="-1508133444"/>
            <w:placeholder>
              <w:docPart w:val="1FC463A89FC44B52B5E8CA28AA81ADA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7B5C42" w:rsidRPr="00BF5951" w:rsidRDefault="007B5C42" w:rsidP="00BF5951">
                <w:pPr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196733995"/>
            <w:placeholder>
              <w:docPart w:val="1FC463A89FC44B52B5E8CA28AA81ADA6"/>
            </w:placeholder>
            <w:showingPlcHdr/>
            <w:text/>
          </w:sdtPr>
          <w:sdtEndPr/>
          <w:sdtContent>
            <w:tc>
              <w:tcPr>
                <w:tcW w:w="2988" w:type="dxa"/>
              </w:tcPr>
              <w:p w:rsidR="007B5C42" w:rsidRPr="00BF5951" w:rsidRDefault="007B5C42" w:rsidP="00BF59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2644157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81" w:type="dxa"/>
              </w:tcPr>
              <w:p w:rsidR="007B5C42" w:rsidRDefault="007B5C42" w:rsidP="00BF59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79217914"/>
            <w:placeholder>
              <w:docPart w:val="1FC463A89FC44B52B5E8CA28AA81ADA6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:rsidR="007B5C42" w:rsidRDefault="007B5C42" w:rsidP="00BF59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7B5C42" w:rsidRPr="00BF5951" w:rsidTr="007B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sdt>
          <w:sdtPr>
            <w:rPr>
              <w:rFonts w:ascii="Arial" w:hAnsi="Arial"/>
              <w:sz w:val="18"/>
            </w:rPr>
            <w:id w:val="1012036467"/>
            <w:placeholder>
              <w:docPart w:val="1FC463A89FC44B52B5E8CA28AA81ADA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7B5C42" w:rsidRPr="00BF5951" w:rsidRDefault="007B5C42" w:rsidP="00BF5951">
                <w:pPr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691874747"/>
            <w:placeholder>
              <w:docPart w:val="1FC463A89FC44B52B5E8CA28AA81ADA6"/>
            </w:placeholder>
            <w:showingPlcHdr/>
            <w:text/>
          </w:sdtPr>
          <w:sdtEndPr/>
          <w:sdtContent>
            <w:tc>
              <w:tcPr>
                <w:tcW w:w="2988" w:type="dxa"/>
              </w:tcPr>
              <w:p w:rsidR="007B5C42" w:rsidRPr="00BF5951" w:rsidRDefault="007B5C42" w:rsidP="00BF59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8095098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81" w:type="dxa"/>
              </w:tcPr>
              <w:p w:rsidR="007B5C42" w:rsidRDefault="007B5C42" w:rsidP="00BF59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703754039"/>
            <w:placeholder>
              <w:docPart w:val="1FC463A89FC44B52B5E8CA28AA81ADA6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:rsidR="007B5C42" w:rsidRDefault="007B5C42" w:rsidP="00BF59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7B5C42" w:rsidRPr="00BF5951" w:rsidTr="007B5C42">
        <w:trPr>
          <w:trHeight w:val="1690"/>
        </w:trPr>
        <w:sdt>
          <w:sdtPr>
            <w:rPr>
              <w:rFonts w:ascii="Arial" w:hAnsi="Arial"/>
              <w:sz w:val="18"/>
            </w:rPr>
            <w:id w:val="1334878555"/>
            <w:placeholder>
              <w:docPart w:val="1FC463A89FC44B52B5E8CA28AA81ADA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7B5C42" w:rsidRPr="00BF5951" w:rsidRDefault="007B5C42" w:rsidP="00BF5951">
                <w:pPr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2139761886"/>
            <w:placeholder>
              <w:docPart w:val="1FC463A89FC44B52B5E8CA28AA81ADA6"/>
            </w:placeholder>
            <w:showingPlcHdr/>
            <w:text/>
          </w:sdtPr>
          <w:sdtEndPr/>
          <w:sdtContent>
            <w:tc>
              <w:tcPr>
                <w:tcW w:w="2988" w:type="dxa"/>
              </w:tcPr>
              <w:p w:rsidR="007B5C42" w:rsidRPr="00BF5951" w:rsidRDefault="007B5C42" w:rsidP="00BF59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465426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81" w:type="dxa"/>
              </w:tcPr>
              <w:p w:rsidR="007B5C42" w:rsidRDefault="007B5C42" w:rsidP="00BF59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1778775398"/>
            <w:placeholder>
              <w:docPart w:val="1FC463A89FC44B52B5E8CA28AA81ADA6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:rsidR="007B5C42" w:rsidRDefault="007B5C42" w:rsidP="00BF59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7B5C42" w:rsidRPr="00BF5951" w:rsidTr="007B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sdt>
          <w:sdtPr>
            <w:rPr>
              <w:rFonts w:ascii="Arial" w:hAnsi="Arial"/>
              <w:sz w:val="18"/>
            </w:rPr>
            <w:id w:val="-245263298"/>
            <w:placeholder>
              <w:docPart w:val="1FC463A89FC44B52B5E8CA28AA81ADA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7B5C42" w:rsidRPr="00BF5951" w:rsidRDefault="007B5C42" w:rsidP="00BF5951">
                <w:pPr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638606673"/>
            <w:placeholder>
              <w:docPart w:val="1FC463A89FC44B52B5E8CA28AA81ADA6"/>
            </w:placeholder>
            <w:showingPlcHdr/>
            <w:text/>
          </w:sdtPr>
          <w:sdtEndPr/>
          <w:sdtContent>
            <w:tc>
              <w:tcPr>
                <w:tcW w:w="2988" w:type="dxa"/>
              </w:tcPr>
              <w:p w:rsidR="007B5C42" w:rsidRPr="00BF5951" w:rsidRDefault="007B5C42" w:rsidP="00BF59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125580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81" w:type="dxa"/>
              </w:tcPr>
              <w:p w:rsidR="007B5C42" w:rsidRDefault="007B5C42" w:rsidP="00BF59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1719816869"/>
            <w:placeholder>
              <w:docPart w:val="1FC463A89FC44B52B5E8CA28AA81ADA6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:rsidR="007B5C42" w:rsidRDefault="007B5C42" w:rsidP="00BF59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1E38AC" w:rsidRDefault="001E38AC" w:rsidP="003D11F7">
      <w:pPr>
        <w:rPr>
          <w:rFonts w:ascii="Arial" w:hAnsi="Arial"/>
          <w:sz w:val="18"/>
        </w:rPr>
      </w:pPr>
    </w:p>
    <w:p w:rsidR="00BF5951" w:rsidRPr="00BF5951" w:rsidRDefault="00BF5951" w:rsidP="00BF5951">
      <w:pPr>
        <w:pStyle w:val="CabealhodaSeco"/>
        <w:rPr>
          <w:rFonts w:ascii="Arial" w:hAnsi="Arial" w:cs="Arial"/>
          <w:smallCaps/>
          <w:sz w:val="24"/>
          <w:szCs w:val="20"/>
        </w:rPr>
      </w:pPr>
      <w:r>
        <w:rPr>
          <w:rFonts w:ascii="Arial" w:hAnsi="Arial" w:cs="Arial"/>
          <w:smallCaps/>
          <w:sz w:val="24"/>
          <w:szCs w:val="20"/>
        </w:rPr>
        <w:t>Conhecimentos complementares</w:t>
      </w:r>
    </w:p>
    <w:p w:rsidR="001E38AC" w:rsidRDefault="001E38AC" w:rsidP="005036D2">
      <w:pPr>
        <w:pStyle w:val="CabealhodaSeco"/>
        <w:rPr>
          <w:rFonts w:ascii="Arial" w:hAnsi="Arial" w:cs="Arial"/>
          <w:smallCaps/>
          <w:sz w:val="24"/>
          <w:szCs w:val="20"/>
        </w:rPr>
      </w:pPr>
    </w:p>
    <w:tbl>
      <w:tblPr>
        <w:tblStyle w:val="TabeladeLista3-Destaque1"/>
        <w:tblW w:w="10485" w:type="dxa"/>
        <w:tblLook w:val="04A0" w:firstRow="1" w:lastRow="0" w:firstColumn="1" w:lastColumn="0" w:noHBand="0" w:noVBand="1"/>
      </w:tblPr>
      <w:tblGrid>
        <w:gridCol w:w="1271"/>
        <w:gridCol w:w="1701"/>
        <w:gridCol w:w="3686"/>
        <w:gridCol w:w="3827"/>
      </w:tblGrid>
      <w:tr w:rsidR="00BF5951" w:rsidRPr="00BF5951" w:rsidTr="00BF5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</w:tcPr>
          <w:p w:rsidR="00BF5951" w:rsidRPr="00BF5951" w:rsidRDefault="00BF5951" w:rsidP="00BF5951">
            <w:pPr>
              <w:spacing w:after="200" w:line="276" w:lineRule="auto"/>
              <w:jc w:val="center"/>
              <w:rPr>
                <w:rFonts w:ascii="Arial" w:hAnsi="Arial"/>
                <w:bCs w:val="0"/>
                <w:smallCaps/>
                <w:sz w:val="18"/>
              </w:rPr>
            </w:pPr>
            <w:r>
              <w:rPr>
                <w:rFonts w:ascii="Arial" w:hAnsi="Arial"/>
                <w:bCs w:val="0"/>
                <w:smallCaps/>
                <w:sz w:val="18"/>
              </w:rPr>
              <w:t>domínio de Línguas</w:t>
            </w:r>
          </w:p>
        </w:tc>
        <w:tc>
          <w:tcPr>
            <w:tcW w:w="1701" w:type="dxa"/>
          </w:tcPr>
          <w:p w:rsidR="00BF5951" w:rsidRPr="00BF5951" w:rsidRDefault="00BF5951" w:rsidP="00BF595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mallCaps/>
                <w:sz w:val="18"/>
              </w:rPr>
            </w:pPr>
            <w:r>
              <w:rPr>
                <w:rFonts w:ascii="Arial" w:hAnsi="Arial"/>
                <w:bCs w:val="0"/>
                <w:smallCaps/>
                <w:sz w:val="18"/>
              </w:rPr>
              <w:t>oralidade</w:t>
            </w:r>
          </w:p>
        </w:tc>
        <w:tc>
          <w:tcPr>
            <w:tcW w:w="3686" w:type="dxa"/>
          </w:tcPr>
          <w:p w:rsidR="00BF5951" w:rsidRPr="00BF5951" w:rsidRDefault="00BF5951" w:rsidP="00BF595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mallCaps/>
                <w:sz w:val="18"/>
              </w:rPr>
            </w:pPr>
            <w:r>
              <w:rPr>
                <w:rFonts w:ascii="Arial" w:hAnsi="Arial"/>
                <w:bCs w:val="0"/>
                <w:smallCaps/>
                <w:sz w:val="18"/>
              </w:rPr>
              <w:t>compreensão</w:t>
            </w:r>
          </w:p>
        </w:tc>
        <w:tc>
          <w:tcPr>
            <w:tcW w:w="3827" w:type="dxa"/>
          </w:tcPr>
          <w:p w:rsidR="00BF5951" w:rsidRDefault="00BF5951" w:rsidP="00BF5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mallCaps/>
                <w:sz w:val="18"/>
              </w:rPr>
            </w:pPr>
            <w:r>
              <w:rPr>
                <w:rFonts w:ascii="Arial" w:hAnsi="Arial"/>
                <w:bCs w:val="0"/>
                <w:smallCaps/>
                <w:sz w:val="18"/>
              </w:rPr>
              <w:t>Escrita</w:t>
            </w:r>
          </w:p>
        </w:tc>
      </w:tr>
      <w:tr w:rsidR="00BF5951" w:rsidRPr="00BF5951" w:rsidTr="00BF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sdt>
          <w:sdtPr>
            <w:rPr>
              <w:rFonts w:ascii="Arial" w:hAnsi="Arial"/>
              <w:sz w:val="18"/>
            </w:rPr>
            <w:id w:val="2066444901"/>
            <w:placeholder>
              <w:docPart w:val="FF5A9D4C47FA43ABAE824735E514BAF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BF5951" w:rsidRPr="00BF5951" w:rsidRDefault="00BF5951" w:rsidP="00BF5951">
                <w:pPr>
                  <w:spacing w:after="200" w:line="276" w:lineRule="auto"/>
                  <w:jc w:val="center"/>
                  <w:rPr>
                    <w:rFonts w:ascii="Arial" w:hAnsi="Arial"/>
                    <w:b w:val="0"/>
                    <w:bCs w:val="0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1701" w:type="dxa"/>
          </w:tcPr>
          <w:sdt>
            <w:sdtPr>
              <w:rPr>
                <w:rFonts w:ascii="Arial" w:hAnsi="Arial"/>
                <w:sz w:val="18"/>
              </w:rPr>
              <w:id w:val="-644816242"/>
              <w:placeholder>
                <w:docPart w:val="FF5A9D4C47FA43ABAE824735E514BAF9"/>
              </w:placeholder>
              <w:showingPlcHdr/>
              <w:text/>
            </w:sdtPr>
            <w:sdtEndPr/>
            <w:sdtContent>
              <w:p w:rsidR="00BF5951" w:rsidRPr="00BF5951" w:rsidRDefault="00BF5951" w:rsidP="00BF5951">
                <w:pPr>
                  <w:spacing w:after="20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sdt>
          <w:sdtPr>
            <w:rPr>
              <w:rFonts w:ascii="Arial" w:hAnsi="Arial"/>
              <w:sz w:val="18"/>
            </w:rPr>
            <w:id w:val="-1023945404"/>
            <w:placeholder>
              <w:docPart w:val="FF5A9D4C47FA43ABAE824735E514BAF9"/>
            </w:placeholder>
            <w:showingPlcHdr/>
            <w:text/>
          </w:sdtPr>
          <w:sdtEndPr/>
          <w:sdtContent>
            <w:tc>
              <w:tcPr>
                <w:tcW w:w="3686" w:type="dxa"/>
                <w:vAlign w:val="center"/>
              </w:tcPr>
              <w:p w:rsidR="00BF5951" w:rsidRPr="00BF5951" w:rsidRDefault="00BF5951" w:rsidP="00BF5951">
                <w:pPr>
                  <w:spacing w:after="20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9074945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BF5951" w:rsidRPr="00BF5951" w:rsidRDefault="00BF5951" w:rsidP="00BF59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BF5951" w:rsidRPr="00BF5951" w:rsidTr="00BF5951">
        <w:trPr>
          <w:trHeight w:val="1557"/>
        </w:trPr>
        <w:sdt>
          <w:sdtPr>
            <w:rPr>
              <w:rFonts w:ascii="Arial" w:hAnsi="Arial"/>
              <w:sz w:val="18"/>
            </w:rPr>
            <w:id w:val="-13944222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BF5951" w:rsidRPr="00BF5951" w:rsidRDefault="00BF5951" w:rsidP="00BF5951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5527473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BF5951" w:rsidRPr="00BF5951" w:rsidRDefault="00BF5951" w:rsidP="00BF59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11451195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86" w:type="dxa"/>
                <w:vAlign w:val="center"/>
              </w:tcPr>
              <w:p w:rsidR="00BF5951" w:rsidRPr="00BF5951" w:rsidRDefault="00BF5951" w:rsidP="00BF59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8537503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BF5951" w:rsidRPr="00BF5951" w:rsidRDefault="00BF5951" w:rsidP="00BF59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472142" w:rsidRPr="00BF5951" w:rsidTr="00BF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sdt>
          <w:sdtPr>
            <w:rPr>
              <w:rFonts w:ascii="Arial" w:hAnsi="Arial"/>
              <w:sz w:val="18"/>
            </w:rPr>
            <w:id w:val="7834668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472142" w:rsidRDefault="00472142" w:rsidP="00BF5951">
                <w:pPr>
                  <w:jc w:val="center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6032672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472142" w:rsidRDefault="00472142" w:rsidP="00BF59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7866351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86" w:type="dxa"/>
                <w:vAlign w:val="center"/>
              </w:tcPr>
              <w:p w:rsidR="00472142" w:rsidRDefault="00472142" w:rsidP="00BF59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4107853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472142" w:rsidRDefault="00472142" w:rsidP="00BF59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  <w:sz w:val="18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BF5951" w:rsidRDefault="00BF5951" w:rsidP="005036D2">
      <w:pPr>
        <w:pStyle w:val="CabealhodaSeco"/>
        <w:rPr>
          <w:rFonts w:ascii="Arial" w:hAnsi="Arial" w:cs="Arial"/>
          <w:smallCaps/>
          <w:sz w:val="24"/>
          <w:szCs w:val="20"/>
        </w:rPr>
      </w:pPr>
    </w:p>
    <w:tbl>
      <w:tblPr>
        <w:tblStyle w:val="TabeladeLista3-Destaque1"/>
        <w:tblW w:w="10485" w:type="dxa"/>
        <w:tblLook w:val="04A0" w:firstRow="1" w:lastRow="0" w:firstColumn="1" w:lastColumn="0" w:noHBand="0" w:noVBand="1"/>
      </w:tblPr>
      <w:tblGrid>
        <w:gridCol w:w="1845"/>
        <w:gridCol w:w="8640"/>
      </w:tblGrid>
      <w:tr w:rsidR="00472142" w:rsidRPr="00472142" w:rsidTr="00472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5" w:type="dxa"/>
          </w:tcPr>
          <w:p w:rsidR="00472142" w:rsidRPr="00472142" w:rsidRDefault="00472142" w:rsidP="00472142">
            <w:pPr>
              <w:spacing w:after="200" w:line="276" w:lineRule="auto"/>
              <w:rPr>
                <w:rFonts w:ascii="Arial" w:hAnsi="Arial" w:cs="Arial"/>
                <w:bCs w:val="0"/>
                <w:smallCaps/>
              </w:rPr>
            </w:pPr>
            <w:r>
              <w:rPr>
                <w:rFonts w:ascii="Arial" w:hAnsi="Arial" w:cs="Arial"/>
                <w:bCs w:val="0"/>
                <w:smallCaps/>
              </w:rPr>
              <w:t>Conhecimentos de informática</w:t>
            </w:r>
          </w:p>
        </w:tc>
        <w:tc>
          <w:tcPr>
            <w:tcW w:w="8640" w:type="dxa"/>
          </w:tcPr>
          <w:p w:rsidR="00472142" w:rsidRPr="00472142" w:rsidRDefault="00472142" w:rsidP="0047214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mallCaps/>
              </w:rPr>
            </w:pPr>
            <w:r>
              <w:rPr>
                <w:rFonts w:ascii="Arial" w:hAnsi="Arial" w:cs="Arial"/>
                <w:bCs w:val="0"/>
                <w:smallCaps/>
              </w:rPr>
              <w:t>programas</w:t>
            </w:r>
          </w:p>
        </w:tc>
      </w:tr>
      <w:tr w:rsidR="00472142" w:rsidRPr="00472142" w:rsidTr="00D1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sdt>
          <w:sdtPr>
            <w:id w:val="-1156452210"/>
            <w:placeholder>
              <w:docPart w:val="F5F2DD710C5A46D8B4E57F8F2C5010E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5" w:type="dxa"/>
              </w:tcPr>
              <w:p w:rsidR="00472142" w:rsidRPr="00472142" w:rsidRDefault="00472142" w:rsidP="00472142">
                <w:pPr>
                  <w:spacing w:after="200" w:line="276" w:lineRule="auto"/>
                  <w:rPr>
                    <w:b w:val="0"/>
                    <w:bCs w:val="0"/>
                  </w:rPr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8640" w:type="dxa"/>
          </w:tcPr>
          <w:sdt>
            <w:sdtPr>
              <w:id w:val="-672646916"/>
              <w:placeholder>
                <w:docPart w:val="F5F2DD710C5A46D8B4E57F8F2C5010EB"/>
              </w:placeholder>
              <w:showingPlcHdr/>
              <w:text/>
            </w:sdtPr>
            <w:sdtEndPr/>
            <w:sdtContent>
              <w:p w:rsidR="00472142" w:rsidRPr="00472142" w:rsidRDefault="00472142" w:rsidP="00472142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295D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  <w:p w:rsidR="00472142" w:rsidRPr="00472142" w:rsidRDefault="00472142" w:rsidP="0047214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72142" w:rsidRPr="00472142" w:rsidRDefault="00472142" w:rsidP="0047214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72142" w:rsidRDefault="00472142" w:rsidP="00472142"/>
    <w:p w:rsidR="00472142" w:rsidRPr="00472142" w:rsidRDefault="00472142" w:rsidP="00472142"/>
    <w:p w:rsidR="005036D2" w:rsidRDefault="00BF5951" w:rsidP="005036D2">
      <w:pPr>
        <w:pStyle w:val="CabealhodaSeco"/>
        <w:rPr>
          <w:rFonts w:ascii="Arial" w:hAnsi="Arial" w:cs="Arial"/>
          <w:smallCaps/>
          <w:sz w:val="24"/>
          <w:szCs w:val="20"/>
        </w:rPr>
      </w:pPr>
      <w:r>
        <w:rPr>
          <w:rFonts w:ascii="Arial" w:hAnsi="Arial" w:cs="Arial"/>
          <w:smallCaps/>
          <w:sz w:val="24"/>
          <w:szCs w:val="20"/>
        </w:rPr>
        <w:t xml:space="preserve">Atividades </w:t>
      </w:r>
      <w:r w:rsidR="00472142">
        <w:rPr>
          <w:rFonts w:ascii="Arial" w:hAnsi="Arial" w:cs="Arial"/>
          <w:smallCaps/>
          <w:sz w:val="24"/>
          <w:szCs w:val="20"/>
        </w:rPr>
        <w:t>Extracurriculares</w:t>
      </w:r>
      <w:r>
        <w:rPr>
          <w:rFonts w:ascii="Arial" w:hAnsi="Arial" w:cs="Arial"/>
          <w:smallCaps/>
          <w:sz w:val="24"/>
          <w:szCs w:val="20"/>
        </w:rPr>
        <w:t xml:space="preserve">  e informação complementar</w:t>
      </w:r>
    </w:p>
    <w:sdt>
      <w:sdtPr>
        <w:rPr>
          <w:sz w:val="20"/>
        </w:rPr>
        <w:id w:val="-2122986238"/>
        <w:placeholder>
          <w:docPart w:val="DefaultPlaceholder_-1854013440"/>
        </w:placeholder>
        <w:showingPlcHdr/>
        <w:text/>
      </w:sdtPr>
      <w:sdtEndPr/>
      <w:sdtContent>
        <w:p w:rsidR="000554E6" w:rsidRDefault="00472142" w:rsidP="00BF5951">
          <w:pPr>
            <w:rPr>
              <w:sz w:val="20"/>
            </w:rPr>
          </w:pPr>
          <w:r w:rsidRPr="009F295D">
            <w:rPr>
              <w:rStyle w:val="TextodoMarcadordePosio"/>
            </w:rPr>
            <w:t>Clique ou toque aqui para introduzir texto.</w:t>
          </w:r>
        </w:p>
      </w:sdtContent>
    </w:sdt>
    <w:sectPr w:rsidR="000554E6" w:rsidSect="005C686C">
      <w:headerReference w:type="default" r:id="rId11"/>
      <w:footerReference w:type="default" r:id="rId12"/>
      <w:pgSz w:w="11907" w:h="16839"/>
      <w:pgMar w:top="568" w:right="720" w:bottom="720" w:left="720" w:header="709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49" w:rsidRDefault="00A84A49">
      <w:pPr>
        <w:spacing w:after="0" w:line="240" w:lineRule="auto"/>
      </w:pPr>
      <w:r>
        <w:separator/>
      </w:r>
    </w:p>
  </w:endnote>
  <w:endnote w:type="continuationSeparator" w:id="0">
    <w:p w:rsidR="00A84A49" w:rsidRDefault="00A8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172343"/>
      <w:docPartObj>
        <w:docPartGallery w:val="Page Numbers (Bottom of Page)"/>
        <w:docPartUnique/>
      </w:docPartObj>
    </w:sdtPr>
    <w:sdtEndPr/>
    <w:sdtContent>
      <w:p w:rsidR="00843824" w:rsidRDefault="0084382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86">
          <w:rPr>
            <w:noProof/>
          </w:rPr>
          <w:t>4</w:t>
        </w:r>
        <w:r>
          <w:fldChar w:fldCharType="end"/>
        </w:r>
      </w:p>
    </w:sdtContent>
  </w:sdt>
  <w:p w:rsidR="00843824" w:rsidRDefault="008438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49" w:rsidRDefault="00A84A49">
      <w:pPr>
        <w:spacing w:after="0" w:line="240" w:lineRule="auto"/>
      </w:pPr>
      <w:r>
        <w:separator/>
      </w:r>
    </w:p>
  </w:footnote>
  <w:footnote w:type="continuationSeparator" w:id="0">
    <w:p w:rsidR="00A84A49" w:rsidRDefault="00A8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42" w:rsidRDefault="00A84A49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or"/>
        <w:id w:val="-902602454"/>
        <w:placeholder>
          <w:docPart w:val="89FF6B918A44483082AD8C70FE11385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B5C42" w:rsidRPr="007B5C42">
          <w:rPr>
            <w:color w:val="6076B4" w:themeColor="accent1"/>
          </w:rPr>
          <w:t>Modelo de Curriculum Vitae</w:t>
        </w:r>
        <w:r w:rsidR="007B5C42">
          <w:rPr>
            <w:color w:val="6076B4" w:themeColor="accent1"/>
          </w:rPr>
          <w:t xml:space="preserve"> | Processo de seleção SPUP</w:t>
        </w:r>
      </w:sdtContent>
    </w:sdt>
  </w:p>
  <w:p w:rsidR="00843824" w:rsidRDefault="007B5C42">
    <w:pPr>
      <w:pStyle w:val="Cabealho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AIfrCnABTqJbgW4rGbOgj1KJmT1IxVHNJjmZbL/wFYSU+LfHfsYZF7q3DkgizfYItUggQ2SVKHmIv81eZxa4UA==" w:salt="cN1HKq6vEqXPGfVX8TZMrw==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9F"/>
    <w:rsid w:val="00000ABE"/>
    <w:rsid w:val="00013E0B"/>
    <w:rsid w:val="00027DAA"/>
    <w:rsid w:val="0005472C"/>
    <w:rsid w:val="000554E6"/>
    <w:rsid w:val="000C3265"/>
    <w:rsid w:val="000D5FB5"/>
    <w:rsid w:val="000E02DF"/>
    <w:rsid w:val="000E5090"/>
    <w:rsid w:val="001224BB"/>
    <w:rsid w:val="00123643"/>
    <w:rsid w:val="001E38AC"/>
    <w:rsid w:val="00224285"/>
    <w:rsid w:val="0023750D"/>
    <w:rsid w:val="002D2A9D"/>
    <w:rsid w:val="002D3C88"/>
    <w:rsid w:val="002F7B2B"/>
    <w:rsid w:val="00345E8A"/>
    <w:rsid w:val="003D11F7"/>
    <w:rsid w:val="004409FC"/>
    <w:rsid w:val="00472142"/>
    <w:rsid w:val="00473BE8"/>
    <w:rsid w:val="00481931"/>
    <w:rsid w:val="004B0821"/>
    <w:rsid w:val="005036D2"/>
    <w:rsid w:val="0053671B"/>
    <w:rsid w:val="005C686C"/>
    <w:rsid w:val="006369E8"/>
    <w:rsid w:val="00691987"/>
    <w:rsid w:val="006B1608"/>
    <w:rsid w:val="006F2F12"/>
    <w:rsid w:val="006F6236"/>
    <w:rsid w:val="0072362C"/>
    <w:rsid w:val="00757801"/>
    <w:rsid w:val="007907A1"/>
    <w:rsid w:val="007B5C42"/>
    <w:rsid w:val="007E59C5"/>
    <w:rsid w:val="007F3481"/>
    <w:rsid w:val="00843824"/>
    <w:rsid w:val="008676B8"/>
    <w:rsid w:val="00876FE8"/>
    <w:rsid w:val="0089486E"/>
    <w:rsid w:val="008E5838"/>
    <w:rsid w:val="00917973"/>
    <w:rsid w:val="009344EB"/>
    <w:rsid w:val="00957386"/>
    <w:rsid w:val="009B01DB"/>
    <w:rsid w:val="009C4C3D"/>
    <w:rsid w:val="009D5C36"/>
    <w:rsid w:val="009F1891"/>
    <w:rsid w:val="00A01463"/>
    <w:rsid w:val="00A142BC"/>
    <w:rsid w:val="00A31677"/>
    <w:rsid w:val="00A42CB8"/>
    <w:rsid w:val="00A62402"/>
    <w:rsid w:val="00A77579"/>
    <w:rsid w:val="00A84A49"/>
    <w:rsid w:val="00AA43CD"/>
    <w:rsid w:val="00AE0590"/>
    <w:rsid w:val="00B05A50"/>
    <w:rsid w:val="00B16514"/>
    <w:rsid w:val="00B44E79"/>
    <w:rsid w:val="00B46A56"/>
    <w:rsid w:val="00B80C54"/>
    <w:rsid w:val="00BF5951"/>
    <w:rsid w:val="00C16095"/>
    <w:rsid w:val="00C30959"/>
    <w:rsid w:val="00C6445E"/>
    <w:rsid w:val="00CE38DB"/>
    <w:rsid w:val="00D37BE0"/>
    <w:rsid w:val="00D631D4"/>
    <w:rsid w:val="00D71917"/>
    <w:rsid w:val="00D7299F"/>
    <w:rsid w:val="00DE4C8C"/>
    <w:rsid w:val="00E15F0C"/>
    <w:rsid w:val="00E37D28"/>
    <w:rsid w:val="00ED0C66"/>
    <w:rsid w:val="00EF18FE"/>
    <w:rsid w:val="00F04E74"/>
    <w:rsid w:val="00F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A669BE-25CA-4098-A6A0-D08C4F53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51"/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normal"/>
    <w:uiPriority w:val="99"/>
    <w:pPr>
      <w:spacing w:after="0" w:line="240" w:lineRule="auto"/>
    </w:pPr>
    <w:tblPr/>
    <w:tblStylePr w:type="firstRow">
      <w:rPr>
        <w:rFonts w:ascii="MS PMincho" w:hAnsi="MS PMincho"/>
        <w:b/>
        <w:sz w:val="36"/>
      </w:rPr>
    </w:tblStylePr>
  </w:style>
  <w:style w:type="paragraph" w:styleId="PargrafodaLista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tuloCarter">
    <w:name w:val="Título Caráter"/>
    <w:basedOn w:val="Tipodeletrapredefinidodopargrafo"/>
    <w:link w:val="Ttulo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tulo">
    <w:name w:val="Subtitle"/>
    <w:basedOn w:val="Normal"/>
    <w:next w:val="Normal"/>
    <w:link w:val="SubttuloCarte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Pr>
      <w:b/>
      <w:bCs/>
    </w:rPr>
  </w:style>
  <w:style w:type="character" w:styleId="nfase">
    <w:name w:val="Emphasis"/>
    <w:basedOn w:val="Tipodeletrapredefinidodopargrafo"/>
    <w:uiPriority w:val="20"/>
    <w:qFormat/>
    <w:rPr>
      <w:i/>
      <w:iCs/>
      <w:color w:val="000000"/>
    </w:rPr>
  </w:style>
  <w:style w:type="paragraph" w:styleId="SemEspaamento">
    <w:name w:val="No Spacing"/>
    <w:link w:val="SemEspaamentoCarter"/>
    <w:uiPriority w:val="1"/>
    <w:qFormat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aoCarter">
    <w:name w:val="Citação Caráter"/>
    <w:basedOn w:val="Tipodeletrapredefinidodopargrafo"/>
    <w:link w:val="Citao"/>
    <w:uiPriority w:val="29"/>
    <w:rPr>
      <w:rFonts w:asciiTheme="majorHAnsi" w:hAnsiTheme="majorHAnsi"/>
      <w:i/>
      <w:iCs/>
      <w:color w:val="000000"/>
      <w:sz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nfaseDiscreto">
    <w:name w:val="Subtle Emphasis"/>
    <w:basedOn w:val="Tipodeletrapredefinidodopargrafo"/>
    <w:uiPriority w:val="19"/>
    <w:qFormat/>
    <w:rPr>
      <w:i/>
      <w:iCs/>
      <w:color w:val="000000"/>
    </w:rPr>
  </w:style>
  <w:style w:type="character" w:styleId="nfaseIntenso">
    <w:name w:val="Intense Emphasis"/>
    <w:aliases w:val="Subsecção Ênfase Intenso"/>
    <w:basedOn w:val="Tipodeletrapredefinidodopargrafo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RefernciaDiscreta">
    <w:name w:val="Subtle Reference"/>
    <w:basedOn w:val="Tipodeletrapredefinidodopargrafo"/>
    <w:uiPriority w:val="31"/>
    <w:qFormat/>
    <w:rPr>
      <w:smallCaps/>
      <w:color w:val="000000"/>
      <w:u w:val="single"/>
    </w:rPr>
  </w:style>
  <w:style w:type="character" w:styleId="RefernciaIntensa">
    <w:name w:val="Intense Reference"/>
    <w:basedOn w:val="Tipodeletrapredefinidodopargrafo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Pr>
      <w:b/>
      <w:bCs/>
      <w:caps w:val="0"/>
      <w:smallCaps/>
      <w:spacing w:val="10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TextodoMarcadordePosio">
    <w:name w:val="Placeholder Text"/>
    <w:basedOn w:val="Tipodeletrapredefinidodopargrafo"/>
    <w:uiPriority w:val="99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CabealhodaSeco">
    <w:name w:val="Cabeçalho da Secção"/>
    <w:basedOn w:val="Cabealho1"/>
    <w:next w:val="Normal"/>
    <w:pPr>
      <w:spacing w:before="30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</w:style>
  <w:style w:type="paragraph" w:customStyle="1" w:styleId="Subseco">
    <w:name w:val="Subsecção"/>
    <w:basedOn w:val="Cabealho2"/>
    <w:pPr>
      <w:spacing w:before="0"/>
    </w:pPr>
  </w:style>
  <w:style w:type="paragraph" w:customStyle="1" w:styleId="DatadaSubseco">
    <w:name w:val="Data da Subsecção"/>
    <w:basedOn w:val="Normal"/>
    <w:pPr>
      <w:spacing w:after="0"/>
    </w:pPr>
    <w:rPr>
      <w:color w:val="6076B4" w:themeColor="accent1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table" w:styleId="Tabelacomgrelha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4-Destaque1">
    <w:name w:val="Grid Table 4 Accent 1"/>
    <w:basedOn w:val="Tabelanormal"/>
    <w:uiPriority w:val="49"/>
    <w:rsid w:val="00AE0590"/>
    <w:pPr>
      <w:spacing w:after="0" w:line="240" w:lineRule="auto"/>
    </w:pPr>
    <w:tblPr>
      <w:tblStyleRowBandSize w:val="1"/>
      <w:tblStyleColBandSize w:val="1"/>
      <w:tblBorders>
        <w:top w:val="single" w:sz="4" w:space="0" w:color="9FACD2" w:themeColor="accent1" w:themeTint="99"/>
        <w:left w:val="single" w:sz="4" w:space="0" w:color="9FACD2" w:themeColor="accent1" w:themeTint="99"/>
        <w:bottom w:val="single" w:sz="4" w:space="0" w:color="9FACD2" w:themeColor="accent1" w:themeTint="99"/>
        <w:right w:val="single" w:sz="4" w:space="0" w:color="9FACD2" w:themeColor="accent1" w:themeTint="99"/>
        <w:insideH w:val="single" w:sz="4" w:space="0" w:color="9FACD2" w:themeColor="accent1" w:themeTint="99"/>
        <w:insideV w:val="single" w:sz="4" w:space="0" w:color="9FAC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6B4" w:themeColor="accent1"/>
          <w:left w:val="single" w:sz="4" w:space="0" w:color="6076B4" w:themeColor="accent1"/>
          <w:bottom w:val="single" w:sz="4" w:space="0" w:color="6076B4" w:themeColor="accent1"/>
          <w:right w:val="single" w:sz="4" w:space="0" w:color="6076B4" w:themeColor="accent1"/>
          <w:insideH w:val="nil"/>
          <w:insideV w:val="nil"/>
        </w:tcBorders>
        <w:shd w:val="clear" w:color="auto" w:fill="6076B4" w:themeFill="accent1"/>
      </w:tcPr>
    </w:tblStylePr>
    <w:tblStylePr w:type="lastRow">
      <w:rPr>
        <w:b/>
        <w:bCs/>
      </w:rPr>
      <w:tblPr/>
      <w:tcPr>
        <w:tcBorders>
          <w:top w:val="double" w:sz="4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F0" w:themeFill="accent1" w:themeFillTint="33"/>
      </w:tcPr>
    </w:tblStylePr>
    <w:tblStylePr w:type="band1Horz">
      <w:tblPr/>
      <w:tcPr>
        <w:shd w:val="clear" w:color="auto" w:fill="DFE3F0" w:themeFill="accent1" w:themeFillTint="33"/>
      </w:tcPr>
    </w:tblStylePr>
  </w:style>
  <w:style w:type="table" w:styleId="TabeladeLista3-Destaque1">
    <w:name w:val="List Table 3 Accent 1"/>
    <w:basedOn w:val="Tabelanormal"/>
    <w:uiPriority w:val="48"/>
    <w:rsid w:val="00691987"/>
    <w:pPr>
      <w:spacing w:after="0" w:line="240" w:lineRule="auto"/>
    </w:pPr>
    <w:tblPr>
      <w:tblStyleRowBandSize w:val="1"/>
      <w:tblStyleColBandSize w:val="1"/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lastRow">
      <w:rPr>
        <w:b/>
        <w:bCs/>
      </w:rPr>
      <w:tblPr/>
      <w:tcPr>
        <w:tcBorders>
          <w:top w:val="double" w:sz="4" w:space="0" w:color="6076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6B4" w:themeColor="accent1"/>
          <w:right w:val="single" w:sz="4" w:space="0" w:color="6076B4" w:themeColor="accent1"/>
        </w:tcBorders>
      </w:tcPr>
    </w:tblStylePr>
    <w:tblStylePr w:type="band1Horz">
      <w:tblPr/>
      <w:tcPr>
        <w:tcBorders>
          <w:top w:val="single" w:sz="4" w:space="0" w:color="6076B4" w:themeColor="accent1"/>
          <w:bottom w:val="single" w:sz="4" w:space="0" w:color="6076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6B4" w:themeColor="accent1"/>
          <w:left w:val="nil"/>
        </w:tcBorders>
      </w:tcPr>
    </w:tblStylePr>
    <w:tblStylePr w:type="swCell">
      <w:tblPr/>
      <w:tcPr>
        <w:tcBorders>
          <w:top w:val="double" w:sz="4" w:space="0" w:color="6076B4" w:themeColor="accent1"/>
          <w:right w:val="nil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0C3265"/>
    <w:rPr>
      <w:color w:val="3399FF" w:themeColor="hyperlink"/>
      <w:u w:val="single"/>
    </w:rPr>
  </w:style>
  <w:style w:type="table" w:styleId="TabeladeGrelha1Clara-Destaque1">
    <w:name w:val="Grid Table 1 Light Accent 1"/>
    <w:basedOn w:val="Tabelanormal"/>
    <w:uiPriority w:val="46"/>
    <w:rsid w:val="009344EB"/>
    <w:pPr>
      <w:spacing w:after="0" w:line="240" w:lineRule="auto"/>
    </w:pPr>
    <w:tblPr>
      <w:tblStyleRowBandSize w:val="1"/>
      <w:tblStyleColBandSize w:val="1"/>
      <w:tblBorders>
        <w:top w:val="single" w:sz="4" w:space="0" w:color="BFC8E1" w:themeColor="accent1" w:themeTint="66"/>
        <w:left w:val="single" w:sz="4" w:space="0" w:color="BFC8E1" w:themeColor="accent1" w:themeTint="66"/>
        <w:bottom w:val="single" w:sz="4" w:space="0" w:color="BFC8E1" w:themeColor="accent1" w:themeTint="66"/>
        <w:right w:val="single" w:sz="4" w:space="0" w:color="BFC8E1" w:themeColor="accent1" w:themeTint="66"/>
        <w:insideH w:val="single" w:sz="4" w:space="0" w:color="BFC8E1" w:themeColor="accent1" w:themeTint="66"/>
        <w:insideV w:val="single" w:sz="4" w:space="0" w:color="BFC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FAC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AC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ligaovisitada">
    <w:name w:val="FollowedHyperlink"/>
    <w:basedOn w:val="Tipodeletrapredefinidodopargrafo"/>
    <w:uiPriority w:val="99"/>
    <w:semiHidden/>
    <w:unhideWhenUsed/>
    <w:rsid w:val="00224285"/>
    <w:rPr>
      <w:color w:val="B2B2B2" w:themeColor="followedHyperlink"/>
      <w:u w:val="single"/>
    </w:rPr>
  </w:style>
  <w:style w:type="paragraph" w:styleId="Corpodetexto">
    <w:name w:val="Body Text"/>
    <w:basedOn w:val="Normal"/>
    <w:link w:val="CorpodetextoCarter"/>
    <w:rsid w:val="003D11F7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3D11F7"/>
    <w:rPr>
      <w:rFonts w:ascii="Garamond" w:eastAsia="Times New Roman" w:hAnsi="Garamond" w:cs="Times New Roman"/>
      <w:szCs w:val="20"/>
    </w:rPr>
  </w:style>
  <w:style w:type="paragraph" w:customStyle="1" w:styleId="Objectivo">
    <w:name w:val="Objectivo"/>
    <w:basedOn w:val="Normal"/>
    <w:next w:val="Corpodetexto"/>
    <w:rsid w:val="003D11F7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lva\AppData\Roaming\Microsoft\Modelos\Curr&#237;culo%20(Tema%20Executiv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F6973-5060-484C-864B-5B443E8F7082}"/>
      </w:docPartPr>
      <w:docPartBody>
        <w:p w:rsidR="00DF50AB" w:rsidRDefault="000A29B2">
          <w:r w:rsidRPr="009F295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9418D06ECC5495D90D8281BB6075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26D20-D9DE-4F23-A61E-CF0A4531A60F}"/>
      </w:docPartPr>
      <w:docPartBody>
        <w:p w:rsidR="00DF50AB" w:rsidRDefault="000A29B2" w:rsidP="000A29B2">
          <w:pPr>
            <w:pStyle w:val="19418D06ECC5495D90D8281BB6075D76"/>
          </w:pPr>
          <w:r w:rsidRPr="009F295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F5A9D4C47FA43ABAE824735E514B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4DADA-5A56-4DD4-8045-E0B34002F847}"/>
      </w:docPartPr>
      <w:docPartBody>
        <w:p w:rsidR="00DF50AB" w:rsidRDefault="000A29B2" w:rsidP="000A29B2">
          <w:pPr>
            <w:pStyle w:val="FF5A9D4C47FA43ABAE824735E514BAF9"/>
          </w:pPr>
          <w:r w:rsidRPr="009F295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5F2DD710C5A46D8B4E57F8F2C501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445B9-2D5D-4CF2-8138-2E81BA9B23D2}"/>
      </w:docPartPr>
      <w:docPartBody>
        <w:p w:rsidR="00DF50AB" w:rsidRDefault="000A29B2" w:rsidP="000A29B2">
          <w:pPr>
            <w:pStyle w:val="F5F2DD710C5A46D8B4E57F8F2C5010EB"/>
          </w:pPr>
          <w:r w:rsidRPr="009F295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4BFF8E8238248ED95B94A7F5FC0B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F61EE-EC48-4E0F-84FD-741DA1374154}"/>
      </w:docPartPr>
      <w:docPartBody>
        <w:p w:rsidR="00DF50AB" w:rsidRDefault="000A29B2" w:rsidP="000A29B2">
          <w:pPr>
            <w:pStyle w:val="74BFF8E8238248ED95B94A7F5FC0B498"/>
          </w:pPr>
          <w:r w:rsidRPr="009F295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FC463A89FC44B52B5E8CA28AA81A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77D7B-86C9-4BFE-B3E8-7DE67373BF0D}"/>
      </w:docPartPr>
      <w:docPartBody>
        <w:p w:rsidR="00DF50AB" w:rsidRDefault="000A29B2" w:rsidP="000A29B2">
          <w:pPr>
            <w:pStyle w:val="1FC463A89FC44B52B5E8CA28AA81ADA6"/>
          </w:pPr>
          <w:r w:rsidRPr="009F295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9FF6B918A44483082AD8C70FE113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9BDFB-1748-4778-B876-8F367FC0FF10}"/>
      </w:docPartPr>
      <w:docPartBody>
        <w:p w:rsidR="00DF50AB" w:rsidRDefault="000A29B2" w:rsidP="000A29B2">
          <w:pPr>
            <w:pStyle w:val="89FF6B918A44483082AD8C70FE11385E"/>
          </w:pPr>
          <w:r>
            <w:rPr>
              <w:color w:val="5B9BD5" w:themeColor="accent1"/>
            </w:rPr>
            <w:t>[Escreva o 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09"/>
    <w:rsid w:val="000A29B2"/>
    <w:rsid w:val="004B0AF3"/>
    <w:rsid w:val="006A75B3"/>
    <w:rsid w:val="00A03227"/>
    <w:rsid w:val="00A15C09"/>
    <w:rsid w:val="00B524E2"/>
    <w:rsid w:val="00BE631A"/>
    <w:rsid w:val="00CA6E85"/>
    <w:rsid w:val="00DF50AB"/>
    <w:rsid w:val="00E3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rsid w:val="000A29B2"/>
    <w:rPr>
      <w:color w:val="808080"/>
    </w:rPr>
  </w:style>
  <w:style w:type="paragraph" w:customStyle="1" w:styleId="B41E8592B52744F68BF31C721980F60A">
    <w:name w:val="B41E8592B52744F68BF31C721980F60A"/>
  </w:style>
  <w:style w:type="paragraph" w:customStyle="1" w:styleId="01EB90ADDD784A0A9F8051FDD8ADCEB4">
    <w:name w:val="01EB90ADDD784A0A9F8051FDD8ADCEB4"/>
  </w:style>
  <w:style w:type="paragraph" w:customStyle="1" w:styleId="BD7543F4652D4F1883544344E9ACB85B">
    <w:name w:val="BD7543F4652D4F1883544344E9ACB85B"/>
  </w:style>
  <w:style w:type="paragraph" w:customStyle="1" w:styleId="158228AC333844838E6EB27F022A5782">
    <w:name w:val="158228AC333844838E6EB27F022A5782"/>
  </w:style>
  <w:style w:type="paragraph" w:customStyle="1" w:styleId="38E240F37983497EA3FED50BA50A57F1">
    <w:name w:val="38E240F37983497EA3FED50BA50A57F1"/>
  </w:style>
  <w:style w:type="paragraph" w:customStyle="1" w:styleId="AC050E6B5949471580AD6B2F5EF51A99">
    <w:name w:val="AC050E6B5949471580AD6B2F5EF51A99"/>
  </w:style>
  <w:style w:type="paragraph" w:customStyle="1" w:styleId="6D7BD5E559964BAAA1D4789E106871C6">
    <w:name w:val="6D7BD5E559964BAAA1D4789E106871C6"/>
  </w:style>
  <w:style w:type="paragraph" w:customStyle="1" w:styleId="8FB0B0E9A90D48BCBBCA7F2364306C54">
    <w:name w:val="8FB0B0E9A90D48BCBBCA7F2364306C54"/>
  </w:style>
  <w:style w:type="paragraph" w:customStyle="1" w:styleId="E6BFA1ED501A4B6A80B8C0E49DE79AC6">
    <w:name w:val="E6BFA1ED501A4B6A80B8C0E49DE79AC6"/>
  </w:style>
  <w:style w:type="paragraph" w:customStyle="1" w:styleId="B49C0EA2A3524AD68AC8FEA8F7F09D5B">
    <w:name w:val="B49C0EA2A3524AD68AC8FEA8F7F09D5B"/>
  </w:style>
  <w:style w:type="paragraph" w:customStyle="1" w:styleId="18AA04F9F8CC4A8FBCE3BBBB2B840293">
    <w:name w:val="18AA04F9F8CC4A8FBCE3BBBB2B840293"/>
  </w:style>
  <w:style w:type="paragraph" w:customStyle="1" w:styleId="51E9BCB6982047009F62067EB2731752">
    <w:name w:val="51E9BCB6982047009F62067EB2731752"/>
  </w:style>
  <w:style w:type="paragraph" w:customStyle="1" w:styleId="A539087B5E7642E88F32E7A16C7283E2">
    <w:name w:val="A539087B5E7642E88F32E7A16C7283E2"/>
  </w:style>
  <w:style w:type="character" w:styleId="nfaseIntenso">
    <w:name w:val="Intense Emphasis"/>
    <w:aliases w:val="Subsecção Ênfase Intenso"/>
    <w:basedOn w:val="Tipodeletrapredefinidodopargrafo"/>
    <w:uiPriority w:val="21"/>
    <w:qFormat/>
    <w:rPr>
      <w:b/>
      <w:bCs/>
      <w:i/>
      <w:iCs/>
      <w:caps w:val="0"/>
      <w:smallCaps w:val="0"/>
      <w:color w:val="5B9BD5" w:themeColor="accent1"/>
    </w:rPr>
  </w:style>
  <w:style w:type="paragraph" w:customStyle="1" w:styleId="BDCA0C01CBC448EF848D19266073F558">
    <w:name w:val="BDCA0C01CBC448EF848D19266073F558"/>
  </w:style>
  <w:style w:type="paragraph" w:customStyle="1" w:styleId="3F03EC6A6D3D476D8CBFACA8EC05616C">
    <w:name w:val="3F03EC6A6D3D476D8CBFACA8EC05616C"/>
  </w:style>
  <w:style w:type="paragraph" w:customStyle="1" w:styleId="B2C2C86E580A4EF48EAB9BF7C7912E05">
    <w:name w:val="B2C2C86E580A4EF48EAB9BF7C7912E05"/>
  </w:style>
  <w:style w:type="paragraph" w:customStyle="1" w:styleId="418259B5E93941BD82E7EEB9FF20D369">
    <w:name w:val="418259B5E93941BD82E7EEB9FF20D369"/>
  </w:style>
  <w:style w:type="paragraph" w:customStyle="1" w:styleId="9D4AB1ACFE954CC481E17B01B326DA59">
    <w:name w:val="9D4AB1ACFE954CC481E17B01B326DA59"/>
  </w:style>
  <w:style w:type="paragraph" w:customStyle="1" w:styleId="3C11092B1A3D4627B50F3F23C41B0A59">
    <w:name w:val="3C11092B1A3D4627B50F3F23C41B0A59"/>
  </w:style>
  <w:style w:type="paragraph" w:customStyle="1" w:styleId="839F80ADA33B492CB89839359D5F4FEF">
    <w:name w:val="839F80ADA33B492CB89839359D5F4FEF"/>
    <w:rsid w:val="000A29B2"/>
  </w:style>
  <w:style w:type="paragraph" w:customStyle="1" w:styleId="1E2FC696886343CDB20DA3D8BB112510">
    <w:name w:val="1E2FC696886343CDB20DA3D8BB112510"/>
    <w:rsid w:val="000A29B2"/>
  </w:style>
  <w:style w:type="paragraph" w:customStyle="1" w:styleId="19418D06ECC5495D90D8281BB6075D76">
    <w:name w:val="19418D06ECC5495D90D8281BB6075D76"/>
    <w:rsid w:val="000A29B2"/>
  </w:style>
  <w:style w:type="paragraph" w:customStyle="1" w:styleId="7422296ACCF14347AC40C27C95DC4549">
    <w:name w:val="7422296ACCF14347AC40C27C95DC4549"/>
    <w:rsid w:val="000A29B2"/>
  </w:style>
  <w:style w:type="paragraph" w:customStyle="1" w:styleId="0BE1EA9CFDE54C378A69E7228552494B">
    <w:name w:val="0BE1EA9CFDE54C378A69E7228552494B"/>
    <w:rsid w:val="000A29B2"/>
  </w:style>
  <w:style w:type="paragraph" w:customStyle="1" w:styleId="16F5034272444A32B6CA60DC2F6F5C5C">
    <w:name w:val="16F5034272444A32B6CA60DC2F6F5C5C"/>
    <w:rsid w:val="000A29B2"/>
  </w:style>
  <w:style w:type="paragraph" w:customStyle="1" w:styleId="C9AE2B0199E14FBCBDFE1775BF19981A">
    <w:name w:val="C9AE2B0199E14FBCBDFE1775BF19981A"/>
    <w:rsid w:val="000A29B2"/>
  </w:style>
  <w:style w:type="paragraph" w:customStyle="1" w:styleId="FF5A9D4C47FA43ABAE824735E514BAF9">
    <w:name w:val="FF5A9D4C47FA43ABAE824735E514BAF9"/>
    <w:rsid w:val="000A29B2"/>
  </w:style>
  <w:style w:type="paragraph" w:customStyle="1" w:styleId="9BC0023294034EF3AC97DE75AF6B1537">
    <w:name w:val="9BC0023294034EF3AC97DE75AF6B1537"/>
    <w:rsid w:val="000A29B2"/>
  </w:style>
  <w:style w:type="paragraph" w:customStyle="1" w:styleId="D078135124A94813A6EDD31F23EF6001">
    <w:name w:val="D078135124A94813A6EDD31F23EF6001"/>
    <w:rsid w:val="000A29B2"/>
  </w:style>
  <w:style w:type="paragraph" w:customStyle="1" w:styleId="F5F2DD710C5A46D8B4E57F8F2C5010EB">
    <w:name w:val="F5F2DD710C5A46D8B4E57F8F2C5010EB"/>
    <w:rsid w:val="000A29B2"/>
  </w:style>
  <w:style w:type="paragraph" w:customStyle="1" w:styleId="12818DF022164B94B2127A07B86A8208">
    <w:name w:val="12818DF022164B94B2127A07B86A8208"/>
    <w:rsid w:val="000A29B2"/>
  </w:style>
  <w:style w:type="paragraph" w:customStyle="1" w:styleId="74BFF8E8238248ED95B94A7F5FC0B498">
    <w:name w:val="74BFF8E8238248ED95B94A7F5FC0B498"/>
    <w:rsid w:val="000A29B2"/>
  </w:style>
  <w:style w:type="paragraph" w:customStyle="1" w:styleId="1FC463A89FC44B52B5E8CA28AA81ADA6">
    <w:name w:val="1FC463A89FC44B52B5E8CA28AA81ADA6"/>
    <w:rsid w:val="000A29B2"/>
  </w:style>
  <w:style w:type="paragraph" w:customStyle="1" w:styleId="89FF6B918A44483082AD8C70FE11385E">
    <w:name w:val="89FF6B918A44483082AD8C70FE11385E"/>
    <w:rsid w:val="000A2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av. Sacadura cabral nº 3854, 4410 praia da granja. s. felix da marinha</CompanyAddress>
  <CompanyPhone>965166552</CompanyPhone>
  <CompanyFax/>
  <CompanyEmail>msilva@direito.up.pt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1AFA57-940F-44B9-9D1F-698BFD70C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E6FCC173-C54F-4D4C-8745-FE7997E9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(Tema Executivo)</Template>
  <TotalTime>1</TotalTime>
  <Pages>1</Pages>
  <Words>657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Modelo de Curriculum Vitae | Processo de seleção SPUP</dc:creator>
  <cp:keywords/>
  <dc:description/>
  <cp:lastModifiedBy>Marianela Santos Silva</cp:lastModifiedBy>
  <cp:revision>2</cp:revision>
  <cp:lastPrinted>2016-03-24T12:33:00Z</cp:lastPrinted>
  <dcterms:created xsi:type="dcterms:W3CDTF">2020-05-18T15:07:00Z</dcterms:created>
  <dcterms:modified xsi:type="dcterms:W3CDTF">2020-05-18T15:07:00Z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